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E85" w14:textId="7BE5C36A" w:rsidR="00CE153C" w:rsidRPr="00BA197E" w:rsidRDefault="00CE153C" w:rsidP="00BA197E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 xml:space="preserve">Załącznik nr 3 </w:t>
      </w:r>
      <w:r w:rsidR="00BA197E" w:rsidRPr="00BA197E">
        <w:rPr>
          <w:rFonts w:ascii="Times New Roman" w:hAnsi="Times New Roman" w:cs="Times New Roman"/>
          <w:b/>
          <w:sz w:val="22"/>
        </w:rPr>
        <w:br/>
      </w:r>
      <w:r w:rsidRPr="00BA197E">
        <w:rPr>
          <w:rFonts w:ascii="Times New Roman" w:hAnsi="Times New Roman" w:cs="Times New Roman"/>
          <w:b/>
          <w:sz w:val="22"/>
        </w:rPr>
        <w:t>do zapytania ofertowego nr 2022/</w:t>
      </w:r>
      <w:r w:rsidR="00BA197E" w:rsidRPr="00BA197E">
        <w:rPr>
          <w:rFonts w:ascii="Times New Roman" w:hAnsi="Times New Roman" w:cs="Times New Roman"/>
          <w:b/>
          <w:sz w:val="22"/>
        </w:rPr>
        <w:t>10/0</w:t>
      </w:r>
      <w:r w:rsidR="00541252">
        <w:rPr>
          <w:rFonts w:ascii="Times New Roman" w:hAnsi="Times New Roman" w:cs="Times New Roman"/>
          <w:b/>
          <w:sz w:val="22"/>
        </w:rPr>
        <w:t>6</w:t>
      </w:r>
      <w:r w:rsidRPr="00BA197E">
        <w:rPr>
          <w:rFonts w:ascii="Times New Roman" w:hAnsi="Times New Roman" w:cs="Times New Roman"/>
          <w:b/>
          <w:sz w:val="22"/>
        </w:rPr>
        <w:t>/</w:t>
      </w:r>
      <w:r w:rsidR="00D507DD">
        <w:rPr>
          <w:rFonts w:ascii="Times New Roman" w:hAnsi="Times New Roman" w:cs="Times New Roman"/>
          <w:b/>
          <w:sz w:val="22"/>
        </w:rPr>
        <w:t>7</w:t>
      </w:r>
    </w:p>
    <w:p w14:paraId="1FB2AE7C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D61DD43" w14:textId="242E4FA8" w:rsidR="00CE153C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TREŚĆ KLAUZULI INFORMACYJNEJ</w:t>
      </w:r>
    </w:p>
    <w:p w14:paraId="166141B2" w14:textId="4628A6F8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Sp. z o.o. z siedzibą </w:t>
      </w:r>
      <w:bookmarkStart w:id="0" w:name="_Hlk36803672"/>
      <w:r w:rsidRPr="00BA197E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0"/>
      <w:r w:rsidRPr="00BA197E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siedzibą w Świdniku VI Wydział Gospodarczy Krajowego Rejestru Sądowego pod numerem 0000711326, NIP 7123357513, REGON: 369067171.</w:t>
      </w:r>
    </w:p>
    <w:p w14:paraId="2C220C6D" w14:textId="209A5BAD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Pr="00BA197E">
          <w:rPr>
            <w:rFonts w:ascii="Times New Roman" w:eastAsia="Times New Roman" w:hAnsi="Times New Roman" w:cs="Times New Roman"/>
            <w:color w:val="0563C1"/>
            <w:sz w:val="22"/>
            <w:u w:val="single"/>
          </w:rPr>
          <w:t>zamowienia@ipt-fiber.pl</w:t>
        </w:r>
      </w:hyperlink>
      <w:r w:rsidRPr="00BA197E">
        <w:rPr>
          <w:rFonts w:ascii="Times New Roman" w:eastAsia="Times New Roman" w:hAnsi="Times New Roman" w:cs="Times New Roman"/>
          <w:sz w:val="22"/>
        </w:rPr>
        <w:t>.</w:t>
      </w:r>
    </w:p>
    <w:p w14:paraId="3143855E" w14:textId="5CBBBEAF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066043D7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61736AB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3399145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2AF1040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10F2045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C55D9AD" w14:textId="298F1A5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248C76D3" w14:textId="71F147A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3BB7403D" w14:textId="656B4EBC" w:rsid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0B87A68" w14:textId="179D7D59" w:rsidR="00541252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FDE8B9D" w14:textId="77777777" w:rsidR="00541252" w:rsidRPr="00BA197E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02837DC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1F3A247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4F425A7" w14:textId="77777777" w:rsid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52F4CF5C" w14:textId="524B11BB" w:rsidR="00BA197E" w:rsidRP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14C3D79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383357AF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3D5312B" w14:textId="77777777" w:rsidR="00CE153C" w:rsidRPr="00BA197E" w:rsidRDefault="00CE153C" w:rsidP="00BA19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F49427E" w14:textId="328290D2" w:rsidR="00CE153C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br/>
      </w: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5FA8E45" w14:textId="0830DFEF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</w:p>
    <w:p w14:paraId="560B98C2" w14:textId="077FE4C3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5077C9D5" w14:textId="77777777" w:rsidR="00541252" w:rsidRPr="00BA197E" w:rsidRDefault="00541252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07FAB244" w14:textId="77777777" w:rsidR="00BA197E" w:rsidRPr="001F5AF6" w:rsidRDefault="00BA197E" w:rsidP="00BA197E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394F01DB" w14:textId="77777777" w:rsidR="00BA197E" w:rsidRDefault="00BA197E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4A0DFEA" w14:textId="15F02884" w:rsidR="00CE153C" w:rsidRPr="00BA197E" w:rsidRDefault="00CE153C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6A0AAE15" w14:textId="77D1014F" w:rsidR="00BA197E" w:rsidRPr="00BA197E" w:rsidRDefault="00BA197E" w:rsidP="00BA197E">
      <w:p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Wskazuję, że dane osobowe w ramach postępowania ofertowego podaję w sposób dobrowolny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i oświadczam, iż są one zgodne z prawdą.</w:t>
      </w:r>
    </w:p>
    <w:p w14:paraId="36C5516B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AD13E07" w14:textId="282C39BF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Jednocześnie oświadczam, że zapoznałem/zapoznałam się z treścią klauzuli informacyjnej, w tym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5845694F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49BDEF4A" w14:textId="2707075A" w:rsidR="00CE153C" w:rsidRDefault="00CE153C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3B1C489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8AAFB96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49FFD04F" w14:textId="55729B7C" w:rsidR="0027442C" w:rsidRPr="00BA197E" w:rsidRDefault="0027442C" w:rsidP="00BA197E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BA197E" w:rsidSect="00541252">
      <w:headerReference w:type="default" r:id="rId9"/>
      <w:footerReference w:type="default" r:id="rId10"/>
      <w:pgSz w:w="11906" w:h="16838"/>
      <w:pgMar w:top="1758" w:right="1274" w:bottom="164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410BAE1" w:rsidR="00781DB5" w:rsidRDefault="00541252" w:rsidP="00781DB5">
            <w:pPr>
              <w:pStyle w:val="Nagwek"/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8A6AF7F" wp14:editId="4EB2562A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75565</wp:posOffset>
                  </wp:positionV>
                  <wp:extent cx="5715000" cy="93980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1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943D7A0" wp14:editId="70DE28AB">
                      <wp:simplePos x="0" y="0"/>
                      <wp:positionH relativeFrom="page">
                        <wp:posOffset>6682740</wp:posOffset>
                      </wp:positionH>
                      <wp:positionV relativeFrom="margin">
                        <wp:posOffset>8336280</wp:posOffset>
                      </wp:positionV>
                      <wp:extent cx="819150" cy="433705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40C57" w14:textId="77777777" w:rsidR="00BA197E" w:rsidRPr="00BA197E" w:rsidRDefault="00BA197E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D7A0" id="Prostokąt 1" o:spid="_x0000_s1026" style="position:absolute;left:0;text-align:left;margin-left:526.2pt;margin-top:656.4pt;width:64.5pt;height:34.1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JP84wDgAAAADw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1AB40C57" w14:textId="77777777" w:rsidR="00BA197E" w:rsidRPr="00BA197E" w:rsidRDefault="00BA197E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  <w:p w14:paraId="437B5CC6" w14:textId="2A7FE514" w:rsidR="00AC2B19" w:rsidRDefault="00AC2B19">
            <w:pPr>
              <w:pStyle w:val="Stopka"/>
              <w:jc w:val="right"/>
            </w:pPr>
          </w:p>
          <w:p w14:paraId="6EA2F49D" w14:textId="3F84A99B" w:rsidR="002F2D8B" w:rsidRDefault="00961D3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4E5D7302" w:rsidR="00212200" w:rsidRDefault="00684E09" w:rsidP="00CE153C">
    <w:pPr>
      <w:pStyle w:val="Nagwek"/>
      <w:ind w:left="-142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DD3EA73" wp14:editId="1BCCA28E">
          <wp:simplePos x="0" y="0"/>
          <wp:positionH relativeFrom="margin">
            <wp:align>right</wp:align>
          </wp:positionH>
          <wp:positionV relativeFrom="page">
            <wp:posOffset>275590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2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204406601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2"/>
  </w:num>
  <w:num w:numId="2" w16cid:durableId="2114208568">
    <w:abstractNumId w:val="2"/>
  </w:num>
  <w:num w:numId="3" w16cid:durableId="1510022528">
    <w:abstractNumId w:val="2"/>
  </w:num>
  <w:num w:numId="4" w16cid:durableId="1729037731">
    <w:abstractNumId w:val="2"/>
  </w:num>
  <w:num w:numId="5" w16cid:durableId="902525872">
    <w:abstractNumId w:val="2"/>
  </w:num>
  <w:num w:numId="6" w16cid:durableId="384565613">
    <w:abstractNumId w:val="2"/>
  </w:num>
  <w:num w:numId="7" w16cid:durableId="231819287">
    <w:abstractNumId w:val="2"/>
  </w:num>
  <w:num w:numId="8" w16cid:durableId="154420154">
    <w:abstractNumId w:val="2"/>
  </w:num>
  <w:num w:numId="9" w16cid:durableId="1617786365">
    <w:abstractNumId w:val="2"/>
  </w:num>
  <w:num w:numId="10" w16cid:durableId="1077358860">
    <w:abstractNumId w:val="2"/>
  </w:num>
  <w:num w:numId="11" w16cid:durableId="2059469239">
    <w:abstractNumId w:val="0"/>
  </w:num>
  <w:num w:numId="12" w16cid:durableId="1505248141">
    <w:abstractNumId w:val="16"/>
  </w:num>
  <w:num w:numId="13" w16cid:durableId="125203394">
    <w:abstractNumId w:val="13"/>
  </w:num>
  <w:num w:numId="14" w16cid:durableId="823474647">
    <w:abstractNumId w:val="1"/>
  </w:num>
  <w:num w:numId="15" w16cid:durableId="308286005">
    <w:abstractNumId w:val="15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3"/>
  </w:num>
  <w:num w:numId="19" w16cid:durableId="1588004009">
    <w:abstractNumId w:val="8"/>
  </w:num>
  <w:num w:numId="20" w16cid:durableId="412288033">
    <w:abstractNumId w:val="12"/>
  </w:num>
  <w:num w:numId="21" w16cid:durableId="951866958">
    <w:abstractNumId w:val="11"/>
  </w:num>
  <w:num w:numId="22" w16cid:durableId="1423254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871943">
    <w:abstractNumId w:val="7"/>
  </w:num>
  <w:num w:numId="24" w16cid:durableId="1187215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032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226116">
    <w:abstractNumId w:val="4"/>
  </w:num>
  <w:num w:numId="27" w16cid:durableId="876088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479D7"/>
    <w:rsid w:val="00171011"/>
    <w:rsid w:val="00212200"/>
    <w:rsid w:val="00257451"/>
    <w:rsid w:val="0027442C"/>
    <w:rsid w:val="002F2D8B"/>
    <w:rsid w:val="00305945"/>
    <w:rsid w:val="00355856"/>
    <w:rsid w:val="00392E5E"/>
    <w:rsid w:val="003943D9"/>
    <w:rsid w:val="004A4F95"/>
    <w:rsid w:val="004B0A9A"/>
    <w:rsid w:val="004E273B"/>
    <w:rsid w:val="00514042"/>
    <w:rsid w:val="0054125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84E09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9702D"/>
    <w:rsid w:val="00BA197E"/>
    <w:rsid w:val="00BD5DD8"/>
    <w:rsid w:val="00BF10D3"/>
    <w:rsid w:val="00C011A5"/>
    <w:rsid w:val="00C21B30"/>
    <w:rsid w:val="00C8599D"/>
    <w:rsid w:val="00CE153C"/>
    <w:rsid w:val="00D17CE1"/>
    <w:rsid w:val="00D41AFF"/>
    <w:rsid w:val="00D507DD"/>
    <w:rsid w:val="00D870FA"/>
    <w:rsid w:val="00DA629D"/>
    <w:rsid w:val="00E00E9D"/>
    <w:rsid w:val="00E436D0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CE153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0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2</cp:revision>
  <dcterms:created xsi:type="dcterms:W3CDTF">2022-10-06T09:13:00Z</dcterms:created>
  <dcterms:modified xsi:type="dcterms:W3CDTF">2022-10-06T09:13:00Z</dcterms:modified>
</cp:coreProperties>
</file>