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7C82E7E7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Pr="006E29E4">
        <w:rPr>
          <w:rFonts w:ascii="Times New Roman" w:hAnsi="Times New Roman" w:cs="Times New Roman"/>
          <w:b/>
          <w:sz w:val="22"/>
        </w:rPr>
        <w:t>2022/</w:t>
      </w:r>
      <w:r w:rsidR="006E29E4">
        <w:rPr>
          <w:rFonts w:ascii="Times New Roman" w:hAnsi="Times New Roman" w:cs="Times New Roman"/>
          <w:b/>
          <w:sz w:val="22"/>
        </w:rPr>
        <w:t>10/0</w:t>
      </w:r>
      <w:r w:rsidR="00B44EED">
        <w:rPr>
          <w:rFonts w:ascii="Times New Roman" w:hAnsi="Times New Roman" w:cs="Times New Roman"/>
          <w:b/>
          <w:sz w:val="22"/>
        </w:rPr>
        <w:t>6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09540B">
        <w:rPr>
          <w:rFonts w:ascii="Times New Roman" w:hAnsi="Times New Roman" w:cs="Times New Roman"/>
          <w:b/>
          <w:sz w:val="22"/>
        </w:rPr>
        <w:t>7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29B4AA2F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</w:t>
      </w:r>
      <w:proofErr w:type="spellStart"/>
      <w:r w:rsidRPr="001F5AF6">
        <w:t>odpowiedzi</w:t>
      </w:r>
      <w:proofErr w:type="spellEnd"/>
      <w:r w:rsidRPr="001F5AF6">
        <w:t xml:space="preserve"> </w:t>
      </w:r>
      <w:proofErr w:type="spellStart"/>
      <w:r w:rsidRPr="001F5AF6">
        <w:t>na</w:t>
      </w:r>
      <w:proofErr w:type="spellEnd"/>
      <w:r w:rsidRPr="001F5AF6">
        <w:t xml:space="preserve"> </w:t>
      </w:r>
      <w:proofErr w:type="spellStart"/>
      <w:r w:rsidRPr="001F5AF6">
        <w:t>zapytanie</w:t>
      </w:r>
      <w:proofErr w:type="spellEnd"/>
      <w:r w:rsidRPr="001F5AF6">
        <w:t xml:space="preserve"> </w:t>
      </w:r>
      <w:proofErr w:type="spellStart"/>
      <w:r w:rsidRPr="001F5AF6">
        <w:t>ofertowe</w:t>
      </w:r>
      <w:proofErr w:type="spellEnd"/>
      <w:r w:rsidRPr="001F5AF6">
        <w:t xml:space="preserve"> </w:t>
      </w:r>
      <w:proofErr w:type="spellStart"/>
      <w:r w:rsidRPr="001F5AF6">
        <w:t>firmy</w:t>
      </w:r>
      <w:proofErr w:type="spellEnd"/>
      <w:r w:rsidRPr="001F5AF6">
        <w:t xml:space="preserve"> IPT </w:t>
      </w:r>
      <w:r w:rsidR="00506A87" w:rsidRPr="001F5AF6">
        <w:t>Fiber</w:t>
      </w:r>
      <w:r w:rsidRPr="001F5AF6">
        <w:t xml:space="preserve"> Sp. z o. o. z </w:t>
      </w:r>
      <w:proofErr w:type="spellStart"/>
      <w:r w:rsidRPr="001F5AF6">
        <w:t>dnia</w:t>
      </w:r>
      <w:proofErr w:type="spellEnd"/>
      <w:r w:rsidRPr="001F5AF6">
        <w:t xml:space="preserve"> </w:t>
      </w:r>
      <w:r w:rsidR="00506A87" w:rsidRPr="001F5AF6">
        <w:t>0</w:t>
      </w:r>
      <w:r w:rsidR="00B44EED">
        <w:t>6</w:t>
      </w:r>
      <w:r w:rsidR="00506A87" w:rsidRPr="001F5AF6">
        <w:t>.10.</w:t>
      </w:r>
      <w:r w:rsidRPr="001F5AF6">
        <w:t xml:space="preserve">2022 r. </w:t>
      </w:r>
      <w:proofErr w:type="spellStart"/>
      <w:r w:rsidRPr="001F5AF6">
        <w:t>przedstawiam</w:t>
      </w:r>
      <w:proofErr w:type="spellEnd"/>
      <w:r w:rsidRPr="001F5AF6">
        <w:t xml:space="preserve"> </w:t>
      </w:r>
      <w:proofErr w:type="spellStart"/>
      <w:r w:rsidRPr="001F5AF6">
        <w:t>ofert</w:t>
      </w:r>
      <w:r w:rsidR="00C932B0">
        <w:t>ę</w:t>
      </w:r>
      <w:proofErr w:type="spellEnd"/>
      <w:r w:rsidRPr="001F5AF6">
        <w:t xml:space="preserve"> </w:t>
      </w:r>
      <w:proofErr w:type="spellStart"/>
      <w:r w:rsidRPr="001F5AF6">
        <w:t>cenową</w:t>
      </w:r>
      <w:proofErr w:type="spellEnd"/>
      <w:r w:rsidRPr="001F5AF6">
        <w:t xml:space="preserve"> </w:t>
      </w:r>
      <w:proofErr w:type="spellStart"/>
      <w:r w:rsidRPr="001F5AF6">
        <w:t>zaangażowania</w:t>
      </w:r>
      <w:proofErr w:type="spellEnd"/>
      <w:r w:rsidRPr="001F5AF6">
        <w:t xml:space="preserve"> </w:t>
      </w:r>
      <w:proofErr w:type="spellStart"/>
      <w:r w:rsidRPr="001F5AF6">
        <w:t>na</w:t>
      </w:r>
      <w:proofErr w:type="spellEnd"/>
      <w:r w:rsidRPr="001F5AF6">
        <w:t xml:space="preserve"> </w:t>
      </w:r>
      <w:proofErr w:type="spellStart"/>
      <w:r w:rsidRPr="001F5AF6">
        <w:t>stanowisko</w:t>
      </w:r>
      <w:proofErr w:type="spellEnd"/>
      <w:r w:rsidRPr="001F5AF6">
        <w:rPr>
          <w:b/>
          <w:bCs/>
        </w:rPr>
        <w:t xml:space="preserve"> </w:t>
      </w:r>
      <w:proofErr w:type="spellStart"/>
      <w:r w:rsidR="00793A58">
        <w:rPr>
          <w:b/>
          <w:bCs/>
        </w:rPr>
        <w:t>Starszy</w:t>
      </w:r>
      <w:proofErr w:type="spellEnd"/>
      <w:r w:rsidR="00793A58">
        <w:rPr>
          <w:b/>
          <w:bCs/>
        </w:rPr>
        <w:t xml:space="preserve"> </w:t>
      </w:r>
      <w:proofErr w:type="spellStart"/>
      <w:r w:rsidRPr="001F5AF6">
        <w:rPr>
          <w:b/>
          <w:bCs/>
        </w:rPr>
        <w:t>Specjalista</w:t>
      </w:r>
      <w:proofErr w:type="spellEnd"/>
      <w:r w:rsidRPr="001F5AF6">
        <w:rPr>
          <w:b/>
          <w:bCs/>
        </w:rPr>
        <w:t xml:space="preserve"> </w:t>
      </w:r>
      <w:r w:rsidR="00506A87" w:rsidRPr="001F5AF6">
        <w:rPr>
          <w:b/>
          <w:bCs/>
        </w:rPr>
        <w:t xml:space="preserve">ds. </w:t>
      </w:r>
      <w:proofErr w:type="spellStart"/>
      <w:r w:rsidR="00506A87" w:rsidRPr="001F5AF6">
        <w:rPr>
          <w:b/>
          <w:bCs/>
        </w:rPr>
        <w:t>badawczych</w:t>
      </w:r>
      <w:proofErr w:type="spellEnd"/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 xml:space="preserve">w </w:t>
      </w:r>
      <w:proofErr w:type="spellStart"/>
      <w:r w:rsidRPr="001F5AF6">
        <w:rPr>
          <w:rStyle w:val="bold20"/>
          <w:rFonts w:eastAsiaTheme="majorEastAsia"/>
          <w:sz w:val="22"/>
          <w:szCs w:val="22"/>
        </w:rPr>
        <w:t>projekcie</w:t>
      </w:r>
      <w:proofErr w:type="spellEnd"/>
      <w:r w:rsidRPr="001F5AF6">
        <w:rPr>
          <w:rStyle w:val="bold20"/>
          <w:rFonts w:eastAsiaTheme="majorEastAsia"/>
          <w:sz w:val="22"/>
          <w:szCs w:val="22"/>
        </w:rPr>
        <w:t xml:space="preserve"> B+R.</w:t>
      </w:r>
    </w:p>
    <w:p w14:paraId="47540D46" w14:textId="7BD7E3B7" w:rsidR="004B0A9A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kern w:val="3"/>
          <w:sz w:val="22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506A87" w:rsidRPr="001F5AF6">
        <w:rPr>
          <w:rFonts w:ascii="Times New Roman" w:hAnsi="Times New Roman" w:cs="Times New Roman"/>
          <w:i/>
          <w:iCs/>
          <w:kern w:val="3"/>
          <w:sz w:val="22"/>
        </w:rPr>
        <w:t>ONTARIO - Innowacyjna technologia wytwarzania światłowodów specjalnych.</w:t>
      </w:r>
    </w:p>
    <w:p w14:paraId="32765C17" w14:textId="77777777" w:rsidR="001F5AF6" w:rsidRPr="001F5AF6" w:rsidRDefault="001F5AF6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75D9FA14" w14:textId="77777777" w:rsidR="00400AFA" w:rsidRPr="001F5AF6" w:rsidRDefault="00400AFA" w:rsidP="00400AF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4B0A9A" w:rsidRPr="001F5AF6" w14:paraId="4E52A2D8" w14:textId="77777777" w:rsidTr="00B44EED">
        <w:trPr>
          <w:cantSplit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A16041F" w14:textId="51909CCF" w:rsidR="004B0A9A" w:rsidRPr="00B44EED" w:rsidRDefault="00506A87" w:rsidP="00506A87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KRYTERIA OBLIGATORYJNE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29A8DDD3" w14:textId="67044D9A" w:rsidR="004B0A9A" w:rsidRPr="00B44EED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="00506A87" w:rsidRPr="00B44EE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4EED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</w:tc>
      </w:tr>
      <w:tr w:rsidR="004B0A9A" w:rsidRPr="001F5AF6" w14:paraId="0585E2A6" w14:textId="77777777" w:rsidTr="00B44EED">
        <w:trPr>
          <w:cantSplit/>
          <w:trHeight w:val="670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739B" w14:textId="4A4A1CDB" w:rsidR="00793A58" w:rsidRDefault="00793A58" w:rsidP="00793A58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wyższe wykształcenie w dziedzinach: chemia, fizyka, fotonika, elektronika, inżynieria materiałowa lub pokrewne potwierdzone załączoną kopią dyplomu ukończenia wyższej uczelni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o wskazanych kierunkach </w:t>
            </w:r>
          </w:p>
          <w:p w14:paraId="673CB71B" w14:textId="77777777" w:rsidR="00793A58" w:rsidRPr="00793A58" w:rsidRDefault="00793A58" w:rsidP="00793A58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oraz</w:t>
            </w:r>
          </w:p>
          <w:p w14:paraId="1B8281D0" w14:textId="56431719" w:rsidR="00793A58" w:rsidRPr="00793A58" w:rsidRDefault="00793A58" w:rsidP="00793A58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 pokrewne potwierdzone załączonym oświadczeniem w tym zakresie</w:t>
            </w:r>
          </w:p>
          <w:p w14:paraId="78BADA3B" w14:textId="77777777" w:rsidR="00793A58" w:rsidRPr="00793A58" w:rsidRDefault="00793A58" w:rsidP="00793A58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lub</w:t>
            </w:r>
          </w:p>
          <w:p w14:paraId="139444BE" w14:textId="6F10DDCF" w:rsidR="00793A58" w:rsidRPr="00793A58" w:rsidRDefault="00793A58" w:rsidP="00793A58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doświadczenie w realizacji prac badawczo-rozwojowych w co najmniej trzech projektach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w zakresie chemii, fizyki, fotoniki, elektroniki lub inżynierii materiałowej  potwierdzone listami referencyjnymi od podmiotów realizujących te projekty w branży technologii światłowodowych</w:t>
            </w:r>
          </w:p>
          <w:p w14:paraId="3A1DD962" w14:textId="77777777" w:rsidR="00793A58" w:rsidRPr="00793A58" w:rsidRDefault="00793A58" w:rsidP="00793A58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lub </w:t>
            </w:r>
          </w:p>
          <w:p w14:paraId="122B5187" w14:textId="5EE62BA2" w:rsidR="004B0A9A" w:rsidRPr="009C14FE" w:rsidRDefault="00793A58" w:rsidP="00793A58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ukończony co najmniej dwa kursy/warsztaty/szkolenia potwierdzony przez  podmiot działający </w:t>
            </w:r>
            <w:r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w branży technologii światłowodowej</w:t>
            </w:r>
            <w:r w:rsidR="0009540B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 xml:space="preserve">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="00876847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 w:rsidRPr="00793A58">
              <w:rPr>
                <w:rFonts w:eastAsia="@Arial Unicode MS" w:cs="Times New Roman"/>
                <w:color w:val="auto"/>
                <w:kern w:val="0"/>
                <w:sz w:val="20"/>
                <w:szCs w:val="20"/>
                <w:bdr w:val="none" w:sz="0" w:space="0" w:color="auto" w:frame="1"/>
                <w:lang w:eastAsia="en-US"/>
              </w:rPr>
              <w:t>z elementami B+R z obszaru technologii światłowodowych).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5022" w14:textId="77777777" w:rsidR="004B0A9A" w:rsidRPr="001F5AF6" w:rsidRDefault="004B0A9A" w:rsidP="00506A8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1F5AF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1DBBA15B" w14:textId="26439BB2" w:rsidR="004B0A9A" w:rsidRDefault="004B0A9A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Style w:val="Tabela-Siatka"/>
        <w:tblpPr w:leftFromText="141" w:rightFromText="141" w:tblpY="345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B44EED" w14:paraId="6744ED0D" w14:textId="77777777" w:rsidTr="002A7198">
        <w:tc>
          <w:tcPr>
            <w:tcW w:w="8359" w:type="dxa"/>
            <w:vAlign w:val="center"/>
          </w:tcPr>
          <w:p w14:paraId="4FD7F411" w14:textId="576A17DA" w:rsidR="00B44EED" w:rsidRPr="00B44EED" w:rsidRDefault="00B44EED" w:rsidP="002A719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B44EED">
              <w:rPr>
                <w:rFonts w:ascii="Times New Roman" w:eastAsia="@Arial Unicode MS" w:hAnsi="Times New Roman" w:cs="Times New Roman"/>
                <w:szCs w:val="20"/>
              </w:rPr>
              <w:lastRenderedPageBreak/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 xml:space="preserve"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</w:t>
            </w:r>
            <w:r w:rsidRPr="00B44EED">
              <w:rPr>
                <w:rFonts w:ascii="Times New Roman" w:eastAsia="@Arial Unicode MS" w:hAnsi="Times New Roman" w:cs="Times New Roman"/>
                <w:szCs w:val="20"/>
              </w:rPr>
              <w:br/>
              <w:t>z zaangażowaniem w ramach projektu nie przekracza 276 godzin.</w:t>
            </w:r>
          </w:p>
        </w:tc>
        <w:tc>
          <w:tcPr>
            <w:tcW w:w="1377" w:type="dxa"/>
            <w:vAlign w:val="center"/>
          </w:tcPr>
          <w:p w14:paraId="2ABB1C99" w14:textId="1AC98E82" w:rsidR="00B44EED" w:rsidRPr="00B44EED" w:rsidRDefault="00B44EED" w:rsidP="009C14F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DA38E0D" w14:textId="77777777" w:rsidR="001F5AF6" w:rsidRPr="001F5AF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466AD855" w14:textId="568D3202" w:rsidR="0069683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 : </w:t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</w:p>
    <w:p w14:paraId="01C453CB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1DB5256" w14:textId="753F981A" w:rsidR="001F5AF6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Cena brutto za godzinę dla przedziału III : 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ab/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……………………. </w:t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PLN</w:t>
      </w:r>
      <w:r w:rsidR="001F5AF6"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 </w:t>
      </w:r>
    </w:p>
    <w:p w14:paraId="23BB20CC" w14:textId="77777777" w:rsidR="001F5AF6" w:rsidRPr="001F5AF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13FB7ABE" w14:textId="6EE091AC" w:rsidR="004B0A9A" w:rsidRPr="001F5AF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Termin wa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ż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no</w:t>
      </w:r>
      <w:r w:rsidRPr="001F5AF6">
        <w:rPr>
          <w:rFonts w:ascii="Times New Roman" w:eastAsia="Times New Roman" w:hAnsi="Times New Roman" w:cs="Times New Roman"/>
          <w:b/>
          <w:sz w:val="22"/>
          <w:lang w:eastAsia="pl-PL"/>
        </w:rPr>
        <w:t>ś</w:t>
      </w:r>
      <w:r w:rsidRPr="001F5AF6">
        <w:rPr>
          <w:rFonts w:ascii="Times New Roman" w:eastAsia="Times New Roman" w:hAnsi="Times New Roman" w:cs="Times New Roman"/>
          <w:b/>
          <w:bCs/>
          <w:sz w:val="22"/>
          <w:lang w:eastAsia="pl-PL"/>
        </w:rPr>
        <w:t>ci oferty od dnia upływu terminu składania ofert: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1F5AF6"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ab/>
      </w:r>
      <w:r w:rsidR="001F5AF6">
        <w:rPr>
          <w:rFonts w:ascii="Times New Roman" w:eastAsia="Times New Roman" w:hAnsi="Times New Roman" w:cs="Times New Roman"/>
          <w:bCs/>
          <w:sz w:val="22"/>
          <w:lang w:eastAsia="pl-PL"/>
        </w:rPr>
        <w:t>……..</w:t>
      </w:r>
      <w:r w:rsidRPr="001F5AF6">
        <w:rPr>
          <w:rFonts w:ascii="Times New Roman" w:eastAsia="Times New Roman" w:hAnsi="Times New Roman" w:cs="Times New Roman"/>
          <w:bCs/>
          <w:sz w:val="22"/>
          <w:lang w:eastAsia="pl-PL"/>
        </w:rPr>
        <w:t>……………….. dni</w:t>
      </w:r>
    </w:p>
    <w:p w14:paraId="31A077FB" w14:textId="77777777" w:rsidR="004B0A9A" w:rsidRPr="001F5AF6" w:rsidRDefault="004B0A9A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14:paraId="7427B16C" w14:textId="4003AFC1" w:rsidR="004B0A9A" w:rsidRDefault="004B0A9A" w:rsidP="00506A87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Oświadczam, że informacje zawarte w niniejszym formularzu są zgodne z prawdą.</w:t>
      </w:r>
    </w:p>
    <w:p w14:paraId="358D760C" w14:textId="77777777" w:rsidR="00400AFA" w:rsidRDefault="00C56CB9" w:rsidP="00C56CB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</w:r>
    </w:p>
    <w:p w14:paraId="3B0CA8F3" w14:textId="68A24DBF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  <w:r>
        <w:rPr>
          <w:rFonts w:ascii="Times New Roman" w:hAnsi="Times New Roman" w:cs="Times New Roman"/>
          <w:sz w:val="22"/>
        </w:rPr>
        <w:br/>
      </w:r>
      <w:r w:rsidR="004B0A9A"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="001F5AF6">
        <w:rPr>
          <w:rFonts w:ascii="Times New Roman" w:hAnsi="Times New Roman" w:cs="Times New Roman"/>
          <w:sz w:val="22"/>
        </w:rPr>
        <w:br/>
      </w:r>
      <w:r w:rsidR="001F5AF6" w:rsidRPr="00307AA7">
        <w:rPr>
          <w:rFonts w:ascii="Times New Roman" w:hAnsi="Times New Roman" w:cs="Times New Roman"/>
          <w:sz w:val="18"/>
          <w:szCs w:val="18"/>
        </w:rPr>
        <w:t>c</w:t>
      </w:r>
      <w:r w:rsidR="004B0A9A" w:rsidRPr="00307AA7">
        <w:rPr>
          <w:rFonts w:ascii="Times New Roman" w:hAnsi="Times New Roman" w:cs="Times New Roman"/>
          <w:sz w:val="18"/>
          <w:szCs w:val="18"/>
        </w:rPr>
        <w:t>zytelny podpis Wykonawcy</w:t>
      </w:r>
      <w:r>
        <w:rPr>
          <w:sz w:val="22"/>
        </w:rPr>
        <w:tab/>
      </w:r>
    </w:p>
    <w:sectPr w:rsidR="00C56CB9" w:rsidRPr="00C56CB9" w:rsidSect="002A7198">
      <w:headerReference w:type="default" r:id="rId8"/>
      <w:footerReference w:type="default" r:id="rId9"/>
      <w:pgSz w:w="11906" w:h="16838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2501D966" w:rsidR="00781DB5" w:rsidRDefault="002A7198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A5DBFB9" wp14:editId="52FDE6E2">
                  <wp:simplePos x="0" y="0"/>
                  <wp:positionH relativeFrom="margin">
                    <wp:align>center</wp:align>
                  </wp:positionH>
                  <wp:positionV relativeFrom="paragraph">
                    <wp:posOffset>42545</wp:posOffset>
                  </wp:positionV>
                  <wp:extent cx="5715000" cy="939800"/>
                  <wp:effectExtent l="0" t="0" r="0" b="0"/>
                  <wp:wrapNone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6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7C57B234">
                      <wp:simplePos x="0" y="0"/>
                      <wp:positionH relativeFrom="rightMargin">
                        <wp:posOffset>-245110</wp:posOffset>
                      </wp:positionH>
                      <wp:positionV relativeFrom="margin">
                        <wp:posOffset>8259445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19.3pt;margin-top:650.3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M/WKZXgAAAADA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750A6529" w:rsidR="00AC2B19" w:rsidRDefault="00AC2B19">
            <w:pPr>
              <w:pStyle w:val="Stopka"/>
              <w:jc w:val="right"/>
            </w:pPr>
          </w:p>
          <w:p w14:paraId="6EA2F49D" w14:textId="5B365FDE" w:rsidR="002F2D8B" w:rsidRDefault="009C78A6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77621331" w:rsidR="00212200" w:rsidRDefault="001F5AF6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B231A44" wp14:editId="3A47166A">
          <wp:simplePos x="0" y="0"/>
          <wp:positionH relativeFrom="margin">
            <wp:align>center</wp:align>
          </wp:positionH>
          <wp:positionV relativeFrom="page">
            <wp:posOffset>309245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B442D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3"/>
  </w:num>
  <w:num w:numId="13" w16cid:durableId="125203394">
    <w:abstractNumId w:val="11"/>
  </w:num>
  <w:num w:numId="14" w16cid:durableId="823474647">
    <w:abstractNumId w:val="1"/>
  </w:num>
  <w:num w:numId="15" w16cid:durableId="308286005">
    <w:abstractNumId w:val="12"/>
  </w:num>
  <w:num w:numId="16" w16cid:durableId="1679964182">
    <w:abstractNumId w:val="6"/>
  </w:num>
  <w:num w:numId="17" w16cid:durableId="971328918">
    <w:abstractNumId w:val="7"/>
  </w:num>
  <w:num w:numId="18" w16cid:durableId="1048258102">
    <w:abstractNumId w:val="5"/>
  </w:num>
  <w:num w:numId="19" w16cid:durableId="1588004009">
    <w:abstractNumId w:val="8"/>
  </w:num>
  <w:num w:numId="20" w16cid:durableId="412288033">
    <w:abstractNumId w:val="10"/>
  </w:num>
  <w:num w:numId="21" w16cid:durableId="951866958">
    <w:abstractNumId w:val="9"/>
  </w:num>
  <w:num w:numId="22" w16cid:durableId="1413812334">
    <w:abstractNumId w:val="2"/>
  </w:num>
  <w:num w:numId="23" w16cid:durableId="1574462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F3C0F"/>
    <w:rsid w:val="00171011"/>
    <w:rsid w:val="001C734B"/>
    <w:rsid w:val="001F5AF6"/>
    <w:rsid w:val="00212200"/>
    <w:rsid w:val="00257451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  <w15:docId w15:val="{BD96C209-BD06-44B1-B306-9C21F27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Safety\Biuro\Materialy%20reklamowe\papier%20firmowy\202008_IPTSafety.dotx" TargetMode="External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202008_IPTSafety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2</cp:revision>
  <dcterms:created xsi:type="dcterms:W3CDTF">2022-10-06T09:12:00Z</dcterms:created>
  <dcterms:modified xsi:type="dcterms:W3CDTF">2022-10-06T09:12:00Z</dcterms:modified>
</cp:coreProperties>
</file>