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72366535" w:rsidR="004B0A9A" w:rsidRPr="001F5AF6" w:rsidRDefault="004B0A9A" w:rsidP="001F5AF6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r w:rsidRPr="006E29E4">
        <w:rPr>
          <w:rFonts w:ascii="Times New Roman" w:hAnsi="Times New Roman" w:cs="Times New Roman"/>
          <w:b/>
          <w:sz w:val="22"/>
        </w:rPr>
        <w:t>2022/</w:t>
      </w:r>
      <w:r w:rsidR="006E29E4">
        <w:rPr>
          <w:rFonts w:ascii="Times New Roman" w:hAnsi="Times New Roman" w:cs="Times New Roman"/>
          <w:b/>
          <w:sz w:val="22"/>
        </w:rPr>
        <w:t>10/0</w:t>
      </w:r>
      <w:r w:rsidR="00B44EED">
        <w:rPr>
          <w:rFonts w:ascii="Times New Roman" w:hAnsi="Times New Roman" w:cs="Times New Roman"/>
          <w:b/>
          <w:sz w:val="22"/>
        </w:rPr>
        <w:t>6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9814C9">
        <w:rPr>
          <w:rFonts w:ascii="Times New Roman" w:hAnsi="Times New Roman" w:cs="Times New Roman"/>
          <w:b/>
          <w:sz w:val="22"/>
        </w:rPr>
        <w:t>6</w:t>
      </w:r>
    </w:p>
    <w:p w14:paraId="69F369C9" w14:textId="77777777" w:rsidR="00506A87" w:rsidRPr="001F5AF6" w:rsidRDefault="00506A87" w:rsidP="00307AA7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389CB13C" w:rsidR="004B0A9A" w:rsidRPr="001F5AF6" w:rsidRDefault="004B0A9A" w:rsidP="00506A87">
      <w:pPr>
        <w:pStyle w:val="center"/>
        <w:spacing w:line="240" w:lineRule="auto"/>
        <w:jc w:val="both"/>
      </w:pPr>
      <w:r w:rsidRPr="001F5AF6">
        <w:t xml:space="preserve">W </w:t>
      </w:r>
      <w:proofErr w:type="spellStart"/>
      <w:r w:rsidRPr="001F5AF6">
        <w:t>odpowiedzi</w:t>
      </w:r>
      <w:proofErr w:type="spellEnd"/>
      <w:r w:rsidRPr="001F5AF6">
        <w:t xml:space="preserve"> </w:t>
      </w:r>
      <w:proofErr w:type="spellStart"/>
      <w:r w:rsidRPr="001F5AF6">
        <w:t>na</w:t>
      </w:r>
      <w:proofErr w:type="spellEnd"/>
      <w:r w:rsidRPr="001F5AF6">
        <w:t xml:space="preserve"> </w:t>
      </w:r>
      <w:proofErr w:type="spellStart"/>
      <w:r w:rsidRPr="001F5AF6">
        <w:t>zapytanie</w:t>
      </w:r>
      <w:proofErr w:type="spellEnd"/>
      <w:r w:rsidRPr="001F5AF6">
        <w:t xml:space="preserve"> </w:t>
      </w:r>
      <w:proofErr w:type="spellStart"/>
      <w:r w:rsidRPr="001F5AF6">
        <w:t>ofertowe</w:t>
      </w:r>
      <w:proofErr w:type="spellEnd"/>
      <w:r w:rsidRPr="001F5AF6">
        <w:t xml:space="preserve"> </w:t>
      </w:r>
      <w:proofErr w:type="spellStart"/>
      <w:r w:rsidRPr="001F5AF6">
        <w:t>firmy</w:t>
      </w:r>
      <w:proofErr w:type="spellEnd"/>
      <w:r w:rsidRPr="001F5AF6">
        <w:t xml:space="preserve"> IPT </w:t>
      </w:r>
      <w:r w:rsidR="00506A87" w:rsidRPr="001F5AF6">
        <w:t>Fiber</w:t>
      </w:r>
      <w:r w:rsidRPr="001F5AF6">
        <w:t xml:space="preserve"> Sp. z o. o. z </w:t>
      </w:r>
      <w:proofErr w:type="spellStart"/>
      <w:r w:rsidRPr="001F5AF6">
        <w:t>dnia</w:t>
      </w:r>
      <w:proofErr w:type="spellEnd"/>
      <w:r w:rsidRPr="001F5AF6">
        <w:t xml:space="preserve"> </w:t>
      </w:r>
      <w:r w:rsidR="00506A87" w:rsidRPr="001F5AF6">
        <w:t>0</w:t>
      </w:r>
      <w:r w:rsidR="00B44EED">
        <w:t>6</w:t>
      </w:r>
      <w:r w:rsidR="00506A87" w:rsidRPr="001F5AF6">
        <w:t>.10.</w:t>
      </w:r>
      <w:r w:rsidRPr="001F5AF6">
        <w:t xml:space="preserve">2022 r. </w:t>
      </w:r>
      <w:proofErr w:type="spellStart"/>
      <w:r w:rsidRPr="001F5AF6">
        <w:t>przedstawiam</w:t>
      </w:r>
      <w:proofErr w:type="spellEnd"/>
      <w:r w:rsidRPr="001F5AF6">
        <w:t xml:space="preserve"> </w:t>
      </w:r>
      <w:proofErr w:type="spellStart"/>
      <w:r w:rsidRPr="001F5AF6">
        <w:t>ofert</w:t>
      </w:r>
      <w:r w:rsidR="00C932B0">
        <w:t>ę</w:t>
      </w:r>
      <w:proofErr w:type="spellEnd"/>
      <w:r w:rsidRPr="001F5AF6">
        <w:t xml:space="preserve"> </w:t>
      </w:r>
      <w:proofErr w:type="spellStart"/>
      <w:r w:rsidRPr="001F5AF6">
        <w:t>cenową</w:t>
      </w:r>
      <w:proofErr w:type="spellEnd"/>
      <w:r w:rsidRPr="001F5AF6">
        <w:t xml:space="preserve"> </w:t>
      </w:r>
      <w:proofErr w:type="spellStart"/>
      <w:r w:rsidRPr="001F5AF6">
        <w:t>zaangażowania</w:t>
      </w:r>
      <w:proofErr w:type="spellEnd"/>
      <w:r w:rsidRPr="001F5AF6">
        <w:t xml:space="preserve"> </w:t>
      </w:r>
      <w:proofErr w:type="spellStart"/>
      <w:r w:rsidRPr="001F5AF6">
        <w:t>na</w:t>
      </w:r>
      <w:proofErr w:type="spellEnd"/>
      <w:r w:rsidRPr="001F5AF6">
        <w:t xml:space="preserve"> </w:t>
      </w:r>
      <w:proofErr w:type="spellStart"/>
      <w:r w:rsidRPr="001F5AF6">
        <w:t>stanowisko</w:t>
      </w:r>
      <w:proofErr w:type="spellEnd"/>
      <w:r w:rsidRPr="001F5AF6">
        <w:rPr>
          <w:b/>
          <w:bCs/>
        </w:rPr>
        <w:t xml:space="preserve"> </w:t>
      </w:r>
      <w:proofErr w:type="spellStart"/>
      <w:r w:rsidRPr="001F5AF6">
        <w:rPr>
          <w:b/>
          <w:bCs/>
        </w:rPr>
        <w:t>Specjalista</w:t>
      </w:r>
      <w:proofErr w:type="spellEnd"/>
      <w:r w:rsidRPr="001F5AF6">
        <w:rPr>
          <w:b/>
          <w:bCs/>
        </w:rPr>
        <w:t xml:space="preserve"> </w:t>
      </w:r>
      <w:r w:rsidR="00506A87" w:rsidRPr="001F5AF6">
        <w:rPr>
          <w:b/>
          <w:bCs/>
        </w:rPr>
        <w:t xml:space="preserve">ds. </w:t>
      </w:r>
      <w:proofErr w:type="spellStart"/>
      <w:r w:rsidR="00506A87" w:rsidRPr="001F5AF6">
        <w:rPr>
          <w:b/>
          <w:bCs/>
        </w:rPr>
        <w:t>badawczych</w:t>
      </w:r>
      <w:proofErr w:type="spellEnd"/>
      <w:r w:rsidR="00506A87"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 xml:space="preserve">w </w:t>
      </w:r>
      <w:proofErr w:type="spellStart"/>
      <w:r w:rsidRPr="001F5AF6">
        <w:rPr>
          <w:rStyle w:val="bold20"/>
          <w:rFonts w:eastAsiaTheme="majorEastAsia"/>
          <w:sz w:val="22"/>
          <w:szCs w:val="22"/>
        </w:rPr>
        <w:t>projekcie</w:t>
      </w:r>
      <w:proofErr w:type="spellEnd"/>
      <w:r w:rsidRPr="001F5AF6">
        <w:rPr>
          <w:rStyle w:val="bold20"/>
          <w:rFonts w:eastAsiaTheme="majorEastAsia"/>
          <w:sz w:val="22"/>
          <w:szCs w:val="22"/>
        </w:rPr>
        <w:t xml:space="preserve"> B+R.</w:t>
      </w:r>
    </w:p>
    <w:p w14:paraId="47540D46" w14:textId="7BD7E3B7" w:rsidR="004B0A9A" w:rsidRDefault="004B0A9A" w:rsidP="00506A87">
      <w:pPr>
        <w:spacing w:after="0" w:line="240" w:lineRule="auto"/>
        <w:rPr>
          <w:rFonts w:ascii="Times New Roman" w:hAnsi="Times New Roman" w:cs="Times New Roman"/>
          <w:i/>
          <w:iCs/>
          <w:kern w:val="3"/>
          <w:sz w:val="22"/>
        </w:rPr>
      </w:pPr>
      <w:r w:rsidRPr="001F5AF6">
        <w:rPr>
          <w:rFonts w:ascii="Times New Roman" w:hAnsi="Times New Roman" w:cs="Times New Roman"/>
          <w:bCs/>
          <w:kern w:val="3"/>
          <w:sz w:val="22"/>
        </w:rPr>
        <w:t>Usługa ta będzie realizowana w ramach</w:t>
      </w:r>
      <w:r w:rsidRPr="001F5AF6">
        <w:rPr>
          <w:rFonts w:ascii="Times New Roman" w:hAnsi="Times New Roman" w:cs="Times New Roman"/>
          <w:kern w:val="3"/>
          <w:sz w:val="22"/>
        </w:rPr>
        <w:t xml:space="preserve"> projektu</w:t>
      </w:r>
      <w:r w:rsidR="002A7198">
        <w:rPr>
          <w:rFonts w:ascii="Times New Roman" w:hAnsi="Times New Roman" w:cs="Times New Roman"/>
          <w:kern w:val="3"/>
          <w:sz w:val="22"/>
        </w:rPr>
        <w:t>:</w:t>
      </w:r>
      <w:r w:rsidRPr="001F5AF6">
        <w:rPr>
          <w:rFonts w:ascii="Times New Roman" w:hAnsi="Times New Roman" w:cs="Times New Roman"/>
          <w:kern w:val="3"/>
          <w:sz w:val="22"/>
        </w:rPr>
        <w:t xml:space="preserve"> </w:t>
      </w:r>
      <w:r w:rsidR="00506A87" w:rsidRPr="001F5AF6">
        <w:rPr>
          <w:rFonts w:ascii="Times New Roman" w:hAnsi="Times New Roman" w:cs="Times New Roman"/>
          <w:i/>
          <w:iCs/>
          <w:kern w:val="3"/>
          <w:sz w:val="22"/>
        </w:rPr>
        <w:t>ONTARIO - Innowacyjna technologia wytwarzania światłowodów specjalnych.</w:t>
      </w:r>
    </w:p>
    <w:p w14:paraId="32765C17" w14:textId="77777777" w:rsidR="001F5AF6" w:rsidRPr="001F5AF6" w:rsidRDefault="001F5AF6" w:rsidP="00506A8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7E8E09AC" w14:textId="68ED621E" w:rsidR="004B0A9A" w:rsidRDefault="00696836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75D9FA14" w14:textId="77777777" w:rsidR="00400AFA" w:rsidRPr="001F5AF6" w:rsidRDefault="00400AFA" w:rsidP="00400AF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4B0A9A" w:rsidRPr="001F5AF6" w14:paraId="4E52A2D8" w14:textId="77777777" w:rsidTr="00B44EED">
        <w:trPr>
          <w:cantSplit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2A16041F" w14:textId="51909CCF" w:rsidR="004B0A9A" w:rsidRPr="00B44EED" w:rsidRDefault="00506A87" w:rsidP="00506A87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44EED">
              <w:rPr>
                <w:rFonts w:ascii="Times New Roman" w:hAnsi="Times New Roman" w:cs="Times New Roman"/>
                <w:sz w:val="18"/>
                <w:szCs w:val="18"/>
              </w:rPr>
              <w:t>KRYTERIA OBLIGATORYJNE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29A8DDD3" w14:textId="67044D9A" w:rsidR="004B0A9A" w:rsidRPr="00B44EED" w:rsidRDefault="004B0A9A" w:rsidP="00506A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EED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="00506A87" w:rsidRPr="00B44EE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44EED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</w:tc>
      </w:tr>
      <w:tr w:rsidR="004B0A9A" w:rsidRPr="001F5AF6" w14:paraId="0585E2A6" w14:textId="77777777" w:rsidTr="00B44EED">
        <w:trPr>
          <w:cantSplit/>
          <w:trHeight w:val="670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6FCD" w14:textId="77777777" w:rsidR="009814C9" w:rsidRDefault="009C14FE" w:rsidP="009C14FE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9814C9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wyższe wykształcenie w dziedzinach: chemia, fizyka, fotonika, elektronika, inżynieria materiałowa lub pokrewne potwierdzone załączoną kopią dyplomu ukończenia wyższej uczelni </w:t>
            </w:r>
            <w:r w:rsidRPr="009814C9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o wskazanych kierunkach </w:t>
            </w:r>
          </w:p>
          <w:p w14:paraId="74C677BA" w14:textId="01BA01F8" w:rsidR="009C14FE" w:rsidRPr="009814C9" w:rsidRDefault="009814C9" w:rsidP="009814C9">
            <w:pPr>
              <w:pStyle w:val="Standard"/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       </w:t>
            </w:r>
            <w:r w:rsidR="009C14FE" w:rsidRPr="009814C9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lub</w:t>
            </w:r>
          </w:p>
          <w:p w14:paraId="4659D5DD" w14:textId="73981FC5" w:rsidR="009C14FE" w:rsidRPr="009C14FE" w:rsidRDefault="009C14FE" w:rsidP="009C14FE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9C14FE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co najmniej 2 letnie doświadczenie zawodowe na stanowisku związanym bezpośrednio </w:t>
            </w:r>
            <w:r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9C14FE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z badaniami w zakresie chemii, fizyki, fotoniki, elektroniki lub inżynierii materiałowej </w:t>
            </w:r>
            <w:r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9C14FE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lub pokrewne potwierdzone załączonym oświadczeniem w tym zakresie</w:t>
            </w:r>
          </w:p>
          <w:p w14:paraId="7F6E6BC7" w14:textId="77777777" w:rsidR="009C14FE" w:rsidRPr="009C14FE" w:rsidRDefault="009C14FE" w:rsidP="009C14FE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9C14FE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lub</w:t>
            </w:r>
          </w:p>
          <w:p w14:paraId="3CA225D9" w14:textId="3F88083C" w:rsidR="009C14FE" w:rsidRPr="009C14FE" w:rsidRDefault="009C14FE" w:rsidP="009C14FE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9C14FE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doświadczenie w realizacji prac badawczo-rozwojowych w co najmniej dwóch projektach </w:t>
            </w:r>
            <w:r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9C14FE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w zakresie chemii, fizyki, fotoniki, elektroniki lub inżynierii materiałowej  potwierdzone listami referencyjnymi od podmiotów realizujących te projekty w branży technologii światłowodowych</w:t>
            </w:r>
          </w:p>
          <w:p w14:paraId="3392DB96" w14:textId="77777777" w:rsidR="009C14FE" w:rsidRPr="009C14FE" w:rsidRDefault="009C14FE" w:rsidP="009C14FE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9C14FE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lub </w:t>
            </w:r>
          </w:p>
          <w:p w14:paraId="122B5187" w14:textId="372A2962" w:rsidR="004B0A9A" w:rsidRPr="009C14FE" w:rsidRDefault="009C14FE" w:rsidP="009C14FE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9C14FE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ukończony co najmniej jeden kurs/warsztat/szkolenie potwierdzony przez  podmiot działający </w:t>
            </w:r>
            <w:r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9C14FE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w branży technologii światłowodowej</w:t>
            </w:r>
            <w:r w:rsidR="009814C9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 (</w:t>
            </w:r>
            <w:r w:rsidRPr="009C14FE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</w:t>
            </w:r>
            <w:r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9C14FE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z elementami B+R z obszaru technologii światłowodowych)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5022" w14:textId="77777777" w:rsidR="004B0A9A" w:rsidRPr="001F5AF6" w:rsidRDefault="004B0A9A" w:rsidP="00506A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5AF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1DBBA15B" w14:textId="26439BB2" w:rsidR="004B0A9A" w:rsidRDefault="004B0A9A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AB8BB48" w14:textId="6BF574CC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Style w:val="Tabela-Siatka"/>
        <w:tblpPr w:leftFromText="141" w:rightFromText="141" w:tblpY="345"/>
        <w:tblW w:w="0" w:type="auto"/>
        <w:tblLook w:val="04A0" w:firstRow="1" w:lastRow="0" w:firstColumn="1" w:lastColumn="0" w:noHBand="0" w:noVBand="1"/>
      </w:tblPr>
      <w:tblGrid>
        <w:gridCol w:w="8359"/>
        <w:gridCol w:w="1377"/>
      </w:tblGrid>
      <w:tr w:rsidR="00B44EED" w14:paraId="6744ED0D" w14:textId="77777777" w:rsidTr="002A7198">
        <w:tc>
          <w:tcPr>
            <w:tcW w:w="8359" w:type="dxa"/>
            <w:vAlign w:val="center"/>
          </w:tcPr>
          <w:p w14:paraId="4FD7F411" w14:textId="576A17DA" w:rsidR="00B44EED" w:rsidRPr="00B44EED" w:rsidRDefault="00B44EED" w:rsidP="002A719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B44EED">
              <w:rPr>
                <w:rFonts w:ascii="Times New Roman" w:eastAsia="@Arial Unicode MS" w:hAnsi="Times New Roman" w:cs="Times New Roman"/>
                <w:szCs w:val="20"/>
              </w:rPr>
              <w:lastRenderedPageBreak/>
              <w:t xml:space="preserve">Oświadczam, że obciążenie zawodowe wynikające ze stosunku pracy, umów cywilno-prawnych oraz z wykonywania przeze mnie zadań w projekcie/projektach nie wyklucza możliwości prawidłowej </w:t>
            </w:r>
            <w:r w:rsidRPr="00B44EED">
              <w:rPr>
                <w:rFonts w:ascii="Times New Roman" w:eastAsia="@Arial Unicode MS" w:hAnsi="Times New Roman" w:cs="Times New Roman"/>
                <w:szCs w:val="20"/>
              </w:rPr>
              <w:br/>
              <w:t xml:space="preserve">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</w:t>
            </w:r>
            <w:r w:rsidRPr="00B44EED">
              <w:rPr>
                <w:rFonts w:ascii="Times New Roman" w:eastAsia="@Arial Unicode MS" w:hAnsi="Times New Roman" w:cs="Times New Roman"/>
                <w:szCs w:val="20"/>
              </w:rPr>
              <w:br/>
              <w:t>z zaangażowaniem w ramach projektu nie przekracza 276 godzin.</w:t>
            </w:r>
          </w:p>
        </w:tc>
        <w:tc>
          <w:tcPr>
            <w:tcW w:w="1377" w:type="dxa"/>
            <w:vAlign w:val="center"/>
          </w:tcPr>
          <w:p w14:paraId="2ABB1C99" w14:textId="1AC98E82" w:rsidR="00B44EED" w:rsidRPr="00B44EED" w:rsidRDefault="00B44EED" w:rsidP="009C14F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TAK/NIE</w:t>
            </w:r>
          </w:p>
        </w:tc>
      </w:tr>
    </w:tbl>
    <w:p w14:paraId="428EA66D" w14:textId="75938839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7DDF0BD" w14:textId="58694A37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1F5AF6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Cena brutto za godzinę dla przedziału I : </w:t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……………………. </w:t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PLN</w:t>
      </w:r>
    </w:p>
    <w:p w14:paraId="0DA38E0D" w14:textId="77777777" w:rsidR="001F5AF6" w:rsidRPr="001F5AF6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466AD855" w14:textId="568D3202" w:rsidR="0069683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Cena brutto za godzinę dla przedziału II : </w:t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……………………. </w:t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PLN</w:t>
      </w:r>
    </w:p>
    <w:p w14:paraId="01C453CB" w14:textId="77777777" w:rsidR="001F5AF6" w:rsidRPr="001F5AF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1DB5256" w14:textId="753F981A" w:rsidR="001F5AF6" w:rsidRPr="001F5AF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Cena brutto za godzinę dla przedziału III : </w:t>
      </w:r>
      <w:r w:rsidR="001F5AF6"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……………………. </w:t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PLN</w:t>
      </w:r>
      <w:r w:rsidR="001F5AF6"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</w:t>
      </w:r>
    </w:p>
    <w:p w14:paraId="23BB20CC" w14:textId="77777777" w:rsidR="001F5AF6" w:rsidRPr="001F5AF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13FB7ABE" w14:textId="6EE091AC" w:rsidR="004B0A9A" w:rsidRPr="001F5AF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Termin wa</w:t>
      </w:r>
      <w:r w:rsidRPr="001F5AF6">
        <w:rPr>
          <w:rFonts w:ascii="Times New Roman" w:eastAsia="Times New Roman" w:hAnsi="Times New Roman" w:cs="Times New Roman"/>
          <w:b/>
          <w:sz w:val="22"/>
          <w:lang w:eastAsia="pl-PL"/>
        </w:rPr>
        <w:t>ż</w:t>
      </w: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no</w:t>
      </w:r>
      <w:r w:rsidRPr="001F5AF6">
        <w:rPr>
          <w:rFonts w:ascii="Times New Roman" w:eastAsia="Times New Roman" w:hAnsi="Times New Roman" w:cs="Times New Roman"/>
          <w:b/>
          <w:sz w:val="22"/>
          <w:lang w:eastAsia="pl-PL"/>
        </w:rPr>
        <w:t>ś</w:t>
      </w: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ci oferty od dnia upływu terminu składania ofert:</w:t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>……..</w:t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……………….. dni</w:t>
      </w:r>
    </w:p>
    <w:p w14:paraId="31A077FB" w14:textId="77777777" w:rsidR="004B0A9A" w:rsidRPr="001F5AF6" w:rsidRDefault="004B0A9A" w:rsidP="00506A8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14:paraId="7427B16C" w14:textId="4003AFC1" w:rsidR="004B0A9A" w:rsidRDefault="004B0A9A" w:rsidP="00506A87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Oświadczam, że informacje zawarte w niniejszym formularzu są zgodne z prawdą.</w:t>
      </w:r>
    </w:p>
    <w:p w14:paraId="358D760C" w14:textId="77777777" w:rsidR="00400AFA" w:rsidRDefault="00C56CB9" w:rsidP="00C56CB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/>
      </w:r>
    </w:p>
    <w:p w14:paraId="3B0CA8F3" w14:textId="68A24DBF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  <w:r>
        <w:rPr>
          <w:rFonts w:ascii="Times New Roman" w:hAnsi="Times New Roman" w:cs="Times New Roman"/>
          <w:sz w:val="22"/>
        </w:rPr>
        <w:br/>
      </w:r>
      <w:r w:rsidR="004B0A9A"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 w:rsidR="001F5AF6">
        <w:rPr>
          <w:rFonts w:ascii="Times New Roman" w:hAnsi="Times New Roman" w:cs="Times New Roman"/>
          <w:sz w:val="22"/>
        </w:rPr>
        <w:br/>
      </w:r>
      <w:r w:rsidR="001F5AF6" w:rsidRPr="00307AA7">
        <w:rPr>
          <w:rFonts w:ascii="Times New Roman" w:hAnsi="Times New Roman" w:cs="Times New Roman"/>
          <w:sz w:val="18"/>
          <w:szCs w:val="18"/>
        </w:rPr>
        <w:t>c</w:t>
      </w:r>
      <w:r w:rsidR="004B0A9A" w:rsidRPr="00307AA7">
        <w:rPr>
          <w:rFonts w:ascii="Times New Roman" w:hAnsi="Times New Roman" w:cs="Times New Roman"/>
          <w:sz w:val="18"/>
          <w:szCs w:val="18"/>
        </w:rPr>
        <w:t>zytelny podpis Wykonawcy</w:t>
      </w:r>
      <w:r>
        <w:rPr>
          <w:sz w:val="22"/>
        </w:rPr>
        <w:tab/>
      </w:r>
    </w:p>
    <w:sectPr w:rsidR="00C56CB9" w:rsidRPr="00C56CB9" w:rsidSect="002A7198">
      <w:headerReference w:type="default" r:id="rId8"/>
      <w:footerReference w:type="default" r:id="rId9"/>
      <w:pgSz w:w="11906" w:h="16838"/>
      <w:pgMar w:top="1440" w:right="1080" w:bottom="1440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2501D966" w:rsidR="00781DB5" w:rsidRDefault="002A7198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A5DBFB9" wp14:editId="52FDE6E2">
                  <wp:simplePos x="0" y="0"/>
                  <wp:positionH relativeFrom="margin">
                    <wp:align>center</wp:align>
                  </wp:positionH>
                  <wp:positionV relativeFrom="paragraph">
                    <wp:posOffset>42545</wp:posOffset>
                  </wp:positionV>
                  <wp:extent cx="5715000" cy="939800"/>
                  <wp:effectExtent l="0" t="0" r="0" b="0"/>
                  <wp:wrapNone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6C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7C57B234">
                      <wp:simplePos x="0" y="0"/>
                      <wp:positionH relativeFrom="rightMargin">
                        <wp:posOffset>-245110</wp:posOffset>
                      </wp:positionH>
                      <wp:positionV relativeFrom="margin">
                        <wp:posOffset>8259445</wp:posOffset>
                      </wp:positionV>
                      <wp:extent cx="819150" cy="433705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19.3pt;margin-top:650.3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C56CB9">
              <w:tab/>
            </w:r>
          </w:p>
          <w:p w14:paraId="437B5CC6" w14:textId="750A6529" w:rsidR="00AC2B19" w:rsidRDefault="00AC2B19">
            <w:pPr>
              <w:pStyle w:val="Stopka"/>
              <w:jc w:val="right"/>
            </w:pPr>
          </w:p>
          <w:p w14:paraId="6EA2F49D" w14:textId="5B365FDE" w:rsidR="002F2D8B" w:rsidRDefault="009814C9">
            <w:pPr>
              <w:pStyle w:val="Stopka"/>
              <w:jc w:val="right"/>
            </w:pP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77621331" w:rsidR="00212200" w:rsidRDefault="001F5AF6">
    <w:pPr>
      <w:pStyle w:val="Nagwek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B231A44" wp14:editId="3A47166A">
          <wp:simplePos x="0" y="0"/>
          <wp:positionH relativeFrom="margin">
            <wp:align>center</wp:align>
          </wp:positionH>
          <wp:positionV relativeFrom="page">
            <wp:posOffset>309245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B442D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3"/>
  </w:num>
  <w:num w:numId="13" w16cid:durableId="125203394">
    <w:abstractNumId w:val="11"/>
  </w:num>
  <w:num w:numId="14" w16cid:durableId="823474647">
    <w:abstractNumId w:val="1"/>
  </w:num>
  <w:num w:numId="15" w16cid:durableId="308286005">
    <w:abstractNumId w:val="12"/>
  </w:num>
  <w:num w:numId="16" w16cid:durableId="1679964182">
    <w:abstractNumId w:val="6"/>
  </w:num>
  <w:num w:numId="17" w16cid:durableId="971328918">
    <w:abstractNumId w:val="7"/>
  </w:num>
  <w:num w:numId="18" w16cid:durableId="1048258102">
    <w:abstractNumId w:val="5"/>
  </w:num>
  <w:num w:numId="19" w16cid:durableId="1588004009">
    <w:abstractNumId w:val="8"/>
  </w:num>
  <w:num w:numId="20" w16cid:durableId="412288033">
    <w:abstractNumId w:val="10"/>
  </w:num>
  <w:num w:numId="21" w16cid:durableId="951866958">
    <w:abstractNumId w:val="9"/>
  </w:num>
  <w:num w:numId="22" w16cid:durableId="1413812334">
    <w:abstractNumId w:val="2"/>
  </w:num>
  <w:num w:numId="23" w16cid:durableId="1574462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47119"/>
    <w:rsid w:val="00076EA9"/>
    <w:rsid w:val="000F3C0F"/>
    <w:rsid w:val="00171011"/>
    <w:rsid w:val="001C734B"/>
    <w:rsid w:val="001F5AF6"/>
    <w:rsid w:val="00212200"/>
    <w:rsid w:val="00257451"/>
    <w:rsid w:val="0027442C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659D"/>
    <w:rsid w:val="00696836"/>
    <w:rsid w:val="006E29E4"/>
    <w:rsid w:val="006E4687"/>
    <w:rsid w:val="006F2EBE"/>
    <w:rsid w:val="0071363D"/>
    <w:rsid w:val="00775C09"/>
    <w:rsid w:val="00781DB5"/>
    <w:rsid w:val="007C5FF6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814C9"/>
    <w:rsid w:val="009C14FE"/>
    <w:rsid w:val="009C4E7E"/>
    <w:rsid w:val="009E098B"/>
    <w:rsid w:val="009F66F8"/>
    <w:rsid w:val="00A316EF"/>
    <w:rsid w:val="00A55F4D"/>
    <w:rsid w:val="00A737C4"/>
    <w:rsid w:val="00AC2B19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  <w15:docId w15:val="{BD96C209-BD06-44B1-B306-9C21F27F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Safety\Biuro\Materialy%20reklamowe\papier%20firmowy\202008_IPTSafety.dotx" TargetMode="External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202008_IPTSafety</Template>
  <TotalTime>90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Magdalena Marczyńska</cp:lastModifiedBy>
  <cp:revision>15</cp:revision>
  <dcterms:created xsi:type="dcterms:W3CDTF">2021-10-21T12:11:00Z</dcterms:created>
  <dcterms:modified xsi:type="dcterms:W3CDTF">2022-10-06T08:48:00Z</dcterms:modified>
</cp:coreProperties>
</file>