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1341D51F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Pr="006E29E4">
        <w:rPr>
          <w:rFonts w:ascii="Times New Roman" w:hAnsi="Times New Roman" w:cs="Times New Roman"/>
          <w:b/>
          <w:sz w:val="22"/>
        </w:rPr>
        <w:t>2022/</w:t>
      </w:r>
      <w:r w:rsidR="006E29E4">
        <w:rPr>
          <w:rFonts w:ascii="Times New Roman" w:hAnsi="Times New Roman" w:cs="Times New Roman"/>
          <w:b/>
          <w:sz w:val="22"/>
        </w:rPr>
        <w:t>10/0</w:t>
      </w:r>
      <w:r w:rsidR="00B44EED">
        <w:rPr>
          <w:rFonts w:ascii="Times New Roman" w:hAnsi="Times New Roman" w:cs="Times New Roman"/>
          <w:b/>
          <w:sz w:val="22"/>
        </w:rPr>
        <w:t>6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87023E">
        <w:rPr>
          <w:rFonts w:ascii="Times New Roman" w:hAnsi="Times New Roman" w:cs="Times New Roman"/>
          <w:b/>
          <w:sz w:val="22"/>
        </w:rPr>
        <w:t>5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58B918F5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IPT </w:t>
      </w:r>
      <w:r w:rsidR="00506A87" w:rsidRPr="001F5AF6">
        <w:t>Fiber</w:t>
      </w:r>
      <w:r w:rsidRPr="001F5AF6">
        <w:t xml:space="preserve"> Sp. z o. o. z dnia </w:t>
      </w:r>
      <w:r w:rsidR="00506A87" w:rsidRPr="001F5AF6">
        <w:t>0</w:t>
      </w:r>
      <w:r w:rsidR="00B44EED">
        <w:t>6</w:t>
      </w:r>
      <w:r w:rsidR="00506A87" w:rsidRPr="001F5AF6">
        <w:t>.10.</w:t>
      </w:r>
      <w:r w:rsidRPr="001F5AF6">
        <w:t>2022 r. przedstawiam ofert</w:t>
      </w:r>
      <w:r w:rsidR="00C932B0">
        <w:t>ę</w:t>
      </w:r>
      <w:r w:rsidRPr="001F5AF6">
        <w:t xml:space="preserve"> cenową zaangażowania na stanowisko </w:t>
      </w:r>
      <w:r w:rsidR="00506A87" w:rsidRPr="001F5AF6">
        <w:rPr>
          <w:b/>
          <w:bCs/>
        </w:rPr>
        <w:t>Młodszy</w:t>
      </w:r>
      <w:r w:rsidRPr="001F5AF6">
        <w:rPr>
          <w:b/>
          <w:bCs/>
        </w:rPr>
        <w:t xml:space="preserve"> 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47540D46" w14:textId="7BD7E3B7" w:rsidR="004B0A9A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kern w:val="3"/>
          <w:sz w:val="22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506A87" w:rsidRPr="001F5AF6">
        <w:rPr>
          <w:rFonts w:ascii="Times New Roman" w:hAnsi="Times New Roman" w:cs="Times New Roman"/>
          <w:i/>
          <w:iCs/>
          <w:kern w:val="3"/>
          <w:sz w:val="22"/>
        </w:rPr>
        <w:t>ONTARIO - Innowacyjna technologia wytwarzania światłowodów specjalnych.</w:t>
      </w:r>
    </w:p>
    <w:p w14:paraId="32765C17" w14:textId="77777777" w:rsidR="001F5AF6" w:rsidRPr="001F5AF6" w:rsidRDefault="001F5AF6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75D9FA14" w14:textId="77777777" w:rsidR="00400AFA" w:rsidRPr="001F5AF6" w:rsidRDefault="00400AFA" w:rsidP="00400AF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4B0A9A" w:rsidRPr="001F5AF6" w14:paraId="4E52A2D8" w14:textId="77777777" w:rsidTr="00B44EED">
        <w:trPr>
          <w:cantSplit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A16041F" w14:textId="51909CCF" w:rsidR="004B0A9A" w:rsidRPr="00B44EED" w:rsidRDefault="00506A87" w:rsidP="00506A87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KRYTERIA OBLIGATORYJNE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9A8DDD3" w14:textId="67044D9A" w:rsidR="004B0A9A" w:rsidRPr="00B44EED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="00506A87" w:rsidRPr="00B44EE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</w:tc>
      </w:tr>
      <w:tr w:rsidR="004B0A9A" w:rsidRPr="001F5AF6" w14:paraId="0585E2A6" w14:textId="77777777" w:rsidTr="00B44EED">
        <w:trPr>
          <w:cantSplit/>
          <w:trHeight w:val="67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CE41" w14:textId="72939A5D" w:rsidR="0065659D" w:rsidRPr="0065659D" w:rsidRDefault="0065659D" w:rsidP="00B44EE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wyższe wykształcenie lub w trakcie studiów w dziedzinach: chemia, fizyka, fotonika, elektronika, inżynieria materiałowa lub pokrewne potwierdzone załączoną kopią dyplomu ukończenia wyższej uczelni o wskazanych kierunkach lub dokument potwierdzający status studenta</w:t>
            </w:r>
          </w:p>
          <w:p w14:paraId="2F426643" w14:textId="77777777" w:rsidR="0065659D" w:rsidRPr="0065659D" w:rsidRDefault="0065659D" w:rsidP="0065659D">
            <w:pPr>
              <w:pStyle w:val="Standard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11F9EB67" w14:textId="557E3E06" w:rsidR="0065659D" w:rsidRPr="0065659D" w:rsidRDefault="0065659D" w:rsidP="00B44EE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co najmniej 2 letnie doświadczenie zawodowe na stanowisku związanym bezpośrednio </w:t>
            </w:r>
            <w:r w:rsidR="00B44EE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z badaniami w zakresie chemii, fizyki, fotoniki, elektroniki lub inżynierii materiałowej </w:t>
            </w:r>
            <w:r w:rsidR="00B44EE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 pokrewne potwierdzone załączonym oświadczeniem w tym zakresie</w:t>
            </w:r>
          </w:p>
          <w:p w14:paraId="3BC892FA" w14:textId="77777777" w:rsidR="0065659D" w:rsidRPr="0065659D" w:rsidRDefault="0065659D" w:rsidP="0065659D">
            <w:pPr>
              <w:pStyle w:val="Standard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67B9E9BE" w14:textId="7EA9DC88" w:rsidR="0065659D" w:rsidRPr="0065659D" w:rsidRDefault="0065659D" w:rsidP="00B44EE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doświadczenie w realizacji prac badawczo-rozwojowych w co najmniej dwóch projektach </w:t>
            </w:r>
            <w:r w:rsidR="00B44EE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 zakresie chemii, fizyki, fotoniki, elektroniki lub inżynierii materiałowej  potwierdzone listami referencyjnymi od podmiotów realizujących te projekty w branży technologii światłowodowych</w:t>
            </w:r>
          </w:p>
          <w:p w14:paraId="62491B4D" w14:textId="77777777" w:rsidR="0065659D" w:rsidRPr="0065659D" w:rsidRDefault="0065659D" w:rsidP="0065659D">
            <w:pPr>
              <w:pStyle w:val="Standard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lub </w:t>
            </w:r>
          </w:p>
          <w:p w14:paraId="122B5187" w14:textId="465BC1A8" w:rsidR="004B0A9A" w:rsidRPr="001F5AF6" w:rsidRDefault="0065659D" w:rsidP="00B44EE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ukończony co najmniej jeden kurs/warsztat/szkolenie potwierdzony przez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="00B44EE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65659D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z elementami B+R z obszaru technologii światłowodowych).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5022" w14:textId="77777777" w:rsidR="004B0A9A" w:rsidRPr="001F5AF6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5AF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1DBBA15B" w14:textId="26439BB2" w:rsidR="004B0A9A" w:rsidRDefault="004B0A9A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Style w:val="Tabela-Siatka"/>
        <w:tblpPr w:leftFromText="141" w:rightFromText="141" w:tblpY="345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B44EED" w14:paraId="6744ED0D" w14:textId="77777777" w:rsidTr="002A7198">
        <w:tc>
          <w:tcPr>
            <w:tcW w:w="8359" w:type="dxa"/>
            <w:vAlign w:val="center"/>
          </w:tcPr>
          <w:p w14:paraId="4FD7F411" w14:textId="576A17DA" w:rsidR="00B44EED" w:rsidRPr="00B44EED" w:rsidRDefault="00B44EED" w:rsidP="002A71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B44EED">
              <w:rPr>
                <w:rFonts w:ascii="Times New Roman" w:eastAsia="@Arial Unicode MS" w:hAnsi="Times New Roman" w:cs="Times New Roman"/>
                <w:szCs w:val="20"/>
              </w:rPr>
              <w:lastRenderedPageBreak/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 xml:space="preserve"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>z zaangażowaniem w ramach projektu nie przekracza 276 godzin.</w:t>
            </w:r>
          </w:p>
        </w:tc>
        <w:tc>
          <w:tcPr>
            <w:tcW w:w="1377" w:type="dxa"/>
            <w:vAlign w:val="center"/>
          </w:tcPr>
          <w:p w14:paraId="2ABB1C99" w14:textId="1AC98E82" w:rsidR="00B44EED" w:rsidRPr="00B44EED" w:rsidRDefault="00B44EED" w:rsidP="002A71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DA38E0D" w14:textId="77777777" w:rsidR="001F5AF6" w:rsidRPr="001F5AF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66AD855" w14:textId="568D3202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1C453CB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1DB5256" w14:textId="753F981A" w:rsidR="001F5AF6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III : 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</w:p>
    <w:p w14:paraId="23BB20CC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13FB7ABE" w14:textId="6EE091AC" w:rsidR="004B0A9A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Termin wa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ż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no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ś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ci oferty od dnia upływu terminu składania ofert: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>……..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……………….. dni</w:t>
      </w:r>
    </w:p>
    <w:p w14:paraId="31A077FB" w14:textId="77777777" w:rsidR="004B0A9A" w:rsidRPr="001F5AF6" w:rsidRDefault="004B0A9A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7427B16C" w14:textId="4003AFC1" w:rsidR="004B0A9A" w:rsidRDefault="004B0A9A" w:rsidP="00506A87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Oświadczam, że informacje zawarte w niniejszym formularzu są zgodne z prawdą.</w:t>
      </w:r>
    </w:p>
    <w:p w14:paraId="358D760C" w14:textId="77777777" w:rsidR="00400AFA" w:rsidRDefault="00C56CB9" w:rsidP="00C56CB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</w:p>
    <w:p w14:paraId="3B0CA8F3" w14:textId="68A24DBF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  <w:r>
        <w:rPr>
          <w:rFonts w:ascii="Times New Roman" w:hAnsi="Times New Roman" w:cs="Times New Roman"/>
          <w:sz w:val="22"/>
        </w:rPr>
        <w:br/>
      </w:r>
      <w:r w:rsidR="004B0A9A"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="001F5AF6">
        <w:rPr>
          <w:rFonts w:ascii="Times New Roman" w:hAnsi="Times New Roman" w:cs="Times New Roman"/>
          <w:sz w:val="22"/>
        </w:rPr>
        <w:br/>
      </w:r>
      <w:r w:rsidR="001F5AF6" w:rsidRPr="00307AA7">
        <w:rPr>
          <w:rFonts w:ascii="Times New Roman" w:hAnsi="Times New Roman" w:cs="Times New Roman"/>
          <w:sz w:val="18"/>
          <w:szCs w:val="18"/>
        </w:rPr>
        <w:t>c</w:t>
      </w:r>
      <w:r w:rsidR="004B0A9A" w:rsidRPr="00307AA7">
        <w:rPr>
          <w:rFonts w:ascii="Times New Roman" w:hAnsi="Times New Roman" w:cs="Times New Roman"/>
          <w:sz w:val="18"/>
          <w:szCs w:val="18"/>
        </w:rPr>
        <w:t>zytelny podpis Wykonawcy</w:t>
      </w:r>
      <w:r>
        <w:rPr>
          <w:sz w:val="22"/>
        </w:rPr>
        <w:tab/>
      </w:r>
    </w:p>
    <w:sectPr w:rsidR="00C56CB9" w:rsidRPr="00C56CB9" w:rsidSect="002A7198">
      <w:headerReference w:type="default" r:id="rId8"/>
      <w:footerReference w:type="default" r:id="rId9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2501D966" w:rsidR="00781DB5" w:rsidRDefault="002A7198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A5DBFB9" wp14:editId="52FDE6E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42545</wp:posOffset>
                  </wp:positionV>
                  <wp:extent cx="5715000" cy="939800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6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7C57B234">
                      <wp:simplePos x="0" y="0"/>
                      <wp:positionH relativeFrom="rightMargin">
                        <wp:posOffset>-245110</wp:posOffset>
                      </wp:positionH>
                      <wp:positionV relativeFrom="margin">
                        <wp:posOffset>8259445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19.3pt;margin-top:650.3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M/WKZXgAAAADAEAAA8AAABkcnMvZG93bnJldi54bWxMj8Fu&#10;wjAQRO+V+g/WVuqlArtQBRLioIqKHnpBhX6AiZckaryOYgPJ33c5lb3tzmj2Tb4eXCsu2IfGk4bX&#10;qQKBVHrbUKXh57CdLEGEaMia1hNqGDHAunh8yE1m/ZW+8bKPleAQCpnRUMfYZVKGskZnwtR3SKyd&#10;fO9M5LWvpO3NlcNdK2dKJdKZhvhDbTrc1Fj+7s9Ow+Kw236+bKqE56v5GEe7m3Wp1s9Pw/sKRMQh&#10;/pvhhs/oUDDT0Z/JBtFqmMyXCVtZmCu1AMGWVL2BON4uSapAFrm8L1H8AQ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M/WKZXgAAAADA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750A6529" w:rsidR="00AC2B19" w:rsidRDefault="00AC2B19">
            <w:pPr>
              <w:pStyle w:val="Stopka"/>
              <w:jc w:val="right"/>
            </w:pPr>
          </w:p>
          <w:p w14:paraId="6EA2F49D" w14:textId="5B365FDE" w:rsidR="002F2D8B" w:rsidRDefault="0087023E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77621331" w:rsidR="00212200" w:rsidRDefault="001F5AF6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B231A44" wp14:editId="3A47166A">
          <wp:simplePos x="0" y="0"/>
          <wp:positionH relativeFrom="margin">
            <wp:align>center</wp:align>
          </wp:positionH>
          <wp:positionV relativeFrom="page">
            <wp:posOffset>309245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B442D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3"/>
  </w:num>
  <w:num w:numId="13" w16cid:durableId="125203394">
    <w:abstractNumId w:val="11"/>
  </w:num>
  <w:num w:numId="14" w16cid:durableId="823474647">
    <w:abstractNumId w:val="1"/>
  </w:num>
  <w:num w:numId="15" w16cid:durableId="308286005">
    <w:abstractNumId w:val="12"/>
  </w:num>
  <w:num w:numId="16" w16cid:durableId="1679964182">
    <w:abstractNumId w:val="6"/>
  </w:num>
  <w:num w:numId="17" w16cid:durableId="971328918">
    <w:abstractNumId w:val="7"/>
  </w:num>
  <w:num w:numId="18" w16cid:durableId="1048258102">
    <w:abstractNumId w:val="5"/>
  </w:num>
  <w:num w:numId="19" w16cid:durableId="1588004009">
    <w:abstractNumId w:val="8"/>
  </w:num>
  <w:num w:numId="20" w16cid:durableId="412288033">
    <w:abstractNumId w:val="10"/>
  </w:num>
  <w:num w:numId="21" w16cid:durableId="951866958">
    <w:abstractNumId w:val="9"/>
  </w:num>
  <w:num w:numId="22" w16cid:durableId="1413812334">
    <w:abstractNumId w:val="2"/>
  </w:num>
  <w:num w:numId="23" w16cid:durableId="157446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F3C0F"/>
    <w:rsid w:val="00171011"/>
    <w:rsid w:val="001C734B"/>
    <w:rsid w:val="001F5AF6"/>
    <w:rsid w:val="00212200"/>
    <w:rsid w:val="00257451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71363D"/>
    <w:rsid w:val="00775C09"/>
    <w:rsid w:val="00781DB5"/>
    <w:rsid w:val="007C5FF6"/>
    <w:rsid w:val="007D7FE5"/>
    <w:rsid w:val="007E1520"/>
    <w:rsid w:val="008558FD"/>
    <w:rsid w:val="0087023E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  <w15:docId w15:val="{BD96C209-BD06-44B1-B306-9C21F27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Safety\Biuro\Materialy%20reklamowe\papier%20firmowy\202008_IPTSafety.dotx" TargetMode="External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202008_IPTSafety</Template>
  <TotalTime>85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14</cp:revision>
  <dcterms:created xsi:type="dcterms:W3CDTF">2021-10-21T12:11:00Z</dcterms:created>
  <dcterms:modified xsi:type="dcterms:W3CDTF">2022-10-06T08:45:00Z</dcterms:modified>
</cp:coreProperties>
</file>