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253" w14:textId="69B3A533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lastRenderedPageBreak/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proofErr w:type="spellStart"/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proofErr w:type="spellEnd"/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2</TotalTime>
  <Pages>26</Pages>
  <Words>6775</Words>
  <Characters>40654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3</cp:revision>
  <cp:lastPrinted>2022-09-01T08:19:00Z</cp:lastPrinted>
  <dcterms:created xsi:type="dcterms:W3CDTF">2022-10-05T11:37:00Z</dcterms:created>
  <dcterms:modified xsi:type="dcterms:W3CDTF">2022-10-05T11:38:00Z</dcterms:modified>
</cp:coreProperties>
</file>