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2F02" w14:textId="2B824181" w:rsidR="0027442C" w:rsidRDefault="0027442C" w:rsidP="00C011A5"/>
    <w:p w14:paraId="0F6744A2" w14:textId="7D62D0C4" w:rsidR="003E4F60" w:rsidRPr="00EE36A5" w:rsidRDefault="003E4F60" w:rsidP="003E4F60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 w:rsidRPr="00EE36A5">
        <w:rPr>
          <w:rFonts w:ascii="Calibri Light" w:hAnsi="Calibri Light" w:cs="Calibri Light"/>
          <w:b/>
          <w:sz w:val="22"/>
        </w:rPr>
        <w:t xml:space="preserve">Załącznik nr 2 do ogłoszenia o postępowaniu o udzielenie zapytania </w:t>
      </w:r>
      <w:r w:rsidRPr="00D37660">
        <w:rPr>
          <w:rFonts w:ascii="Calibri Light" w:hAnsi="Calibri Light" w:cs="Calibri Light"/>
          <w:b/>
          <w:sz w:val="22"/>
        </w:rPr>
        <w:t>ofertowego nr 202</w:t>
      </w:r>
      <w:r w:rsidR="00016616" w:rsidRPr="00D37660">
        <w:rPr>
          <w:rFonts w:ascii="Calibri Light" w:hAnsi="Calibri Light" w:cs="Calibri Light"/>
          <w:b/>
          <w:sz w:val="22"/>
        </w:rPr>
        <w:t>2</w:t>
      </w:r>
      <w:r w:rsidRPr="00D37660">
        <w:rPr>
          <w:rFonts w:ascii="Calibri Light" w:hAnsi="Calibri Light" w:cs="Calibri Light"/>
          <w:b/>
          <w:sz w:val="22"/>
        </w:rPr>
        <w:t>/</w:t>
      </w:r>
      <w:r w:rsidR="00D37660" w:rsidRPr="00D37660">
        <w:rPr>
          <w:rFonts w:ascii="Calibri Light" w:hAnsi="Calibri Light" w:cs="Calibri Light"/>
          <w:b/>
          <w:sz w:val="22"/>
        </w:rPr>
        <w:t>05</w:t>
      </w:r>
      <w:r w:rsidRPr="00D37660">
        <w:rPr>
          <w:rFonts w:ascii="Calibri Light" w:hAnsi="Calibri Light" w:cs="Calibri Light"/>
          <w:b/>
          <w:sz w:val="22"/>
        </w:rPr>
        <w:t>/</w:t>
      </w:r>
      <w:r w:rsidR="00D37660" w:rsidRPr="00D37660">
        <w:rPr>
          <w:rFonts w:ascii="Calibri Light" w:hAnsi="Calibri Light" w:cs="Calibri Light"/>
          <w:b/>
          <w:sz w:val="22"/>
        </w:rPr>
        <w:t>24</w:t>
      </w:r>
      <w:r w:rsidRPr="00D37660">
        <w:rPr>
          <w:rFonts w:ascii="Calibri Light" w:hAnsi="Calibri Light" w:cs="Calibri Light"/>
          <w:b/>
          <w:sz w:val="22"/>
        </w:rPr>
        <w:t>/</w:t>
      </w:r>
      <w:r w:rsidR="00733191">
        <w:rPr>
          <w:rFonts w:ascii="Calibri Light" w:hAnsi="Calibri Light" w:cs="Calibri Light"/>
          <w:b/>
          <w:sz w:val="22"/>
        </w:rPr>
        <w:t>1</w:t>
      </w:r>
    </w:p>
    <w:p w14:paraId="07C0C09D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8A9FEA3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 w:rsidRPr="00EE36A5">
        <w:rPr>
          <w:rFonts w:ascii="Calibri Light" w:hAnsi="Calibri Light" w:cs="Calibri Light"/>
          <w:sz w:val="22"/>
        </w:rPr>
        <w:t>…………………………………….…</w:t>
      </w:r>
    </w:p>
    <w:p w14:paraId="7C9A5E25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 w:rsidRPr="00EE36A5">
        <w:rPr>
          <w:rFonts w:ascii="Calibri Light" w:hAnsi="Calibri Light" w:cs="Calibri Light"/>
          <w:i/>
          <w:iCs/>
          <w:sz w:val="22"/>
        </w:rPr>
        <w:t>(miejscowość, data)</w:t>
      </w:r>
    </w:p>
    <w:p w14:paraId="491AB4B7" w14:textId="77777777" w:rsidR="003E4F60" w:rsidRPr="00EE36A5" w:rsidRDefault="003E4F60" w:rsidP="003E4F60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2093B350" w14:textId="77777777" w:rsidR="003E4F60" w:rsidRPr="00EE36A5" w:rsidRDefault="003E4F60" w:rsidP="003E4F60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 w:rsidRPr="00EE36A5"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5D52CDF1" w14:textId="77777777" w:rsidR="003E4F60" w:rsidRPr="00EE36A5" w:rsidRDefault="003E4F60" w:rsidP="003E4F60">
      <w:pPr>
        <w:spacing w:after="0"/>
        <w:jc w:val="center"/>
        <w:rPr>
          <w:rFonts w:ascii="Calibri Light" w:hAnsi="Calibri Light" w:cs="Calibri Light"/>
          <w:b/>
          <w:sz w:val="22"/>
        </w:rPr>
      </w:pPr>
      <w:r w:rsidRPr="00EE36A5"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 w:rsidRPr="00EE36A5"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4CB37423" w14:textId="77777777" w:rsidR="003E4F60" w:rsidRPr="00EE36A5" w:rsidRDefault="003E4F60" w:rsidP="003E4F60">
      <w:pPr>
        <w:rPr>
          <w:rFonts w:ascii="Calibri Light" w:hAnsi="Calibri Light" w:cs="Calibri Light"/>
          <w:b/>
          <w:sz w:val="22"/>
        </w:rPr>
      </w:pPr>
    </w:p>
    <w:p w14:paraId="1B7B3789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>Ja, niżej podpisany/a:</w:t>
      </w:r>
    </w:p>
    <w:p w14:paraId="610E4DEC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</w:t>
      </w:r>
      <w:r>
        <w:rPr>
          <w:rFonts w:ascii="Calibri Light" w:hAnsi="Calibri Light" w:cs="Calibri Light"/>
          <w:sz w:val="22"/>
        </w:rPr>
        <w:t>..</w:t>
      </w:r>
      <w:r w:rsidRPr="00EE36A5">
        <w:rPr>
          <w:rFonts w:ascii="Calibri Light" w:hAnsi="Calibri Light" w:cs="Calibri Light"/>
          <w:sz w:val="22"/>
        </w:rPr>
        <w:t>…</w:t>
      </w: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7CD037B0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AF55CC9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1F582FC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2AEA99C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51AD71A7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5EE056A" w14:textId="77777777" w:rsidR="003E4F60" w:rsidRPr="00EE36A5" w:rsidRDefault="003E4F60" w:rsidP="003E4F60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17525CA5" w14:textId="77777777" w:rsidR="003E4F60" w:rsidRPr="00EE36A5" w:rsidRDefault="003E4F60" w:rsidP="003E4F60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 w:rsidRPr="00EE36A5"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DB8F511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 w:rsidRPr="00EE36A5">
        <w:rPr>
          <w:rFonts w:ascii="Calibri Light" w:hAnsi="Calibri Light" w:cs="Calibri Light"/>
          <w:i/>
          <w:iCs/>
          <w:sz w:val="22"/>
        </w:rPr>
        <w:t>(Podpis Wykonawcy)</w:t>
      </w:r>
    </w:p>
    <w:p w14:paraId="4B9E5FD2" w14:textId="77777777" w:rsidR="003E4F60" w:rsidRPr="00EE36A5" w:rsidRDefault="003E4F60" w:rsidP="003E4F60"/>
    <w:p w14:paraId="3F17CEDA" w14:textId="3F03AAD4" w:rsidR="003E4F60" w:rsidRDefault="003E4F60" w:rsidP="00C011A5"/>
    <w:p w14:paraId="0ABD4EF3" w14:textId="779F6D4C" w:rsidR="00244575" w:rsidRPr="00244575" w:rsidRDefault="00244575" w:rsidP="00244575"/>
    <w:p w14:paraId="3A30FD1D" w14:textId="046B08CC" w:rsidR="00244575" w:rsidRDefault="00244575" w:rsidP="00244575"/>
    <w:p w14:paraId="193D239F" w14:textId="598C565D" w:rsidR="00244575" w:rsidRPr="00244575" w:rsidRDefault="00244575" w:rsidP="00244575">
      <w:pPr>
        <w:tabs>
          <w:tab w:val="left" w:pos="6165"/>
        </w:tabs>
      </w:pPr>
      <w:r>
        <w:tab/>
      </w:r>
    </w:p>
    <w:sectPr w:rsidR="00244575" w:rsidRPr="00244575" w:rsidSect="00AC2B19">
      <w:headerReference w:type="default" r:id="rId8"/>
      <w:footerReference w:type="default" r:id="rId9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2D7F" w14:textId="77777777" w:rsidR="00937551" w:rsidRDefault="00937551" w:rsidP="006E4687">
      <w:pPr>
        <w:spacing w:after="0" w:line="240" w:lineRule="auto"/>
      </w:pPr>
      <w:r>
        <w:separator/>
      </w:r>
    </w:p>
  </w:endnote>
  <w:endnote w:type="continuationSeparator" w:id="0">
    <w:p w14:paraId="3DF7087A" w14:textId="77777777" w:rsidR="00937551" w:rsidRDefault="0093755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57B111C6" w:rsidR="00182F70" w:rsidRDefault="00244575" w:rsidP="00182F70">
    <w:pPr>
      <w:pStyle w:val="Nagwek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BD621DF">
              <wp:simplePos x="0" y="0"/>
              <wp:positionH relativeFrom="margin">
                <wp:posOffset>5240020</wp:posOffset>
              </wp:positionH>
              <wp:positionV relativeFrom="paragraph">
                <wp:posOffset>46355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BDF51" id="Odcinek koła 2" o:spid="_x0000_s1026" style="position:absolute;margin-left:412.6pt;margin-top:3.65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C8453B2">
              <wp:simplePos x="0" y="0"/>
              <wp:positionH relativeFrom="column">
                <wp:posOffset>3315970</wp:posOffset>
              </wp:positionH>
              <wp:positionV relativeFrom="paragraph">
                <wp:posOffset>-26670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61.1pt;margin-top:-2.1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EHBag7iAAAACgEAAA8AAAAAAAAAAAAAAAAAcQQAAGRycy9kb3ducmV2LnhtbFBL&#10;BQYAAAAABAAEAPMAAACA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 w:rsidR="00182F70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3ECDBE1E">
          <wp:simplePos x="0" y="0"/>
          <wp:positionH relativeFrom="column">
            <wp:posOffset>249555</wp:posOffset>
          </wp:positionH>
          <wp:positionV relativeFrom="paragraph">
            <wp:posOffset>-75565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8AD3" w14:textId="77777777" w:rsidR="00937551" w:rsidRDefault="00937551" w:rsidP="006E4687">
      <w:pPr>
        <w:spacing w:after="0" w:line="240" w:lineRule="auto"/>
      </w:pPr>
      <w:r>
        <w:separator/>
      </w:r>
    </w:p>
  </w:footnote>
  <w:footnote w:type="continuationSeparator" w:id="0">
    <w:p w14:paraId="3D62F03D" w14:textId="77777777" w:rsidR="00937551" w:rsidRDefault="0093755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93123">
    <w:abstractNumId w:val="2"/>
  </w:num>
  <w:num w:numId="2" w16cid:durableId="1644894272">
    <w:abstractNumId w:val="2"/>
  </w:num>
  <w:num w:numId="3" w16cid:durableId="1455098117">
    <w:abstractNumId w:val="2"/>
  </w:num>
  <w:num w:numId="4" w16cid:durableId="1481264604">
    <w:abstractNumId w:val="2"/>
  </w:num>
  <w:num w:numId="5" w16cid:durableId="1187211946">
    <w:abstractNumId w:val="2"/>
  </w:num>
  <w:num w:numId="6" w16cid:durableId="1504589753">
    <w:abstractNumId w:val="2"/>
  </w:num>
  <w:num w:numId="7" w16cid:durableId="523523827">
    <w:abstractNumId w:val="2"/>
  </w:num>
  <w:num w:numId="8" w16cid:durableId="1476992908">
    <w:abstractNumId w:val="2"/>
  </w:num>
  <w:num w:numId="9" w16cid:durableId="195893126">
    <w:abstractNumId w:val="2"/>
  </w:num>
  <w:num w:numId="10" w16cid:durableId="1272859670">
    <w:abstractNumId w:val="2"/>
  </w:num>
  <w:num w:numId="11" w16cid:durableId="1849446655">
    <w:abstractNumId w:val="0"/>
  </w:num>
  <w:num w:numId="12" w16cid:durableId="1031999056">
    <w:abstractNumId w:val="12"/>
  </w:num>
  <w:num w:numId="13" w16cid:durableId="1911846386">
    <w:abstractNumId w:val="10"/>
  </w:num>
  <w:num w:numId="14" w16cid:durableId="95564511">
    <w:abstractNumId w:val="1"/>
  </w:num>
  <w:num w:numId="15" w16cid:durableId="1975066236">
    <w:abstractNumId w:val="11"/>
  </w:num>
  <w:num w:numId="16" w16cid:durableId="1746679739">
    <w:abstractNumId w:val="4"/>
  </w:num>
  <w:num w:numId="17" w16cid:durableId="708184768">
    <w:abstractNumId w:val="5"/>
  </w:num>
  <w:num w:numId="18" w16cid:durableId="977415099">
    <w:abstractNumId w:val="3"/>
  </w:num>
  <w:num w:numId="19" w16cid:durableId="1969776825">
    <w:abstractNumId w:val="7"/>
  </w:num>
  <w:num w:numId="20" w16cid:durableId="1129786712">
    <w:abstractNumId w:val="9"/>
  </w:num>
  <w:num w:numId="21" w16cid:durableId="1996182964">
    <w:abstractNumId w:val="6"/>
  </w:num>
  <w:num w:numId="22" w16cid:durableId="1609923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ocumentProtection w:edit="trackedChanges" w:enforcement="1" w:cryptProviderType="rsaAES" w:cryptAlgorithmClass="hash" w:cryptAlgorithmType="typeAny" w:cryptAlgorithmSid="14" w:cryptSpinCount="100000" w:hash="mpkffVowKc5paguXuaHP1o0F2WODnaJyUAwROI3TwR+2iOV2F2SwBBFwAN2IMqC9m1ljzYvhHnDfU8ZiAOxfOg==" w:salt="39w9uH7/dnc+9RWvwHX/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16616"/>
    <w:rsid w:val="000250A4"/>
    <w:rsid w:val="00047119"/>
    <w:rsid w:val="00060882"/>
    <w:rsid w:val="00076EA9"/>
    <w:rsid w:val="000F3C0F"/>
    <w:rsid w:val="00171011"/>
    <w:rsid w:val="00182F70"/>
    <w:rsid w:val="00244575"/>
    <w:rsid w:val="0027442C"/>
    <w:rsid w:val="002F2D8B"/>
    <w:rsid w:val="00305945"/>
    <w:rsid w:val="00355856"/>
    <w:rsid w:val="003943D9"/>
    <w:rsid w:val="003E4F60"/>
    <w:rsid w:val="00473D82"/>
    <w:rsid w:val="004A4F95"/>
    <w:rsid w:val="004E273B"/>
    <w:rsid w:val="004E4E7C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E4687"/>
    <w:rsid w:val="006F2EBE"/>
    <w:rsid w:val="00733191"/>
    <w:rsid w:val="00775C09"/>
    <w:rsid w:val="007D7FE5"/>
    <w:rsid w:val="007E1520"/>
    <w:rsid w:val="008558FD"/>
    <w:rsid w:val="00885C12"/>
    <w:rsid w:val="008B31E1"/>
    <w:rsid w:val="008B55FA"/>
    <w:rsid w:val="00915C1A"/>
    <w:rsid w:val="009329E3"/>
    <w:rsid w:val="00937551"/>
    <w:rsid w:val="00946AD6"/>
    <w:rsid w:val="00962299"/>
    <w:rsid w:val="00964C85"/>
    <w:rsid w:val="0096738E"/>
    <w:rsid w:val="00974635"/>
    <w:rsid w:val="009C4E7E"/>
    <w:rsid w:val="009E098B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C0E49"/>
    <w:rsid w:val="00CF0A5C"/>
    <w:rsid w:val="00D17CE1"/>
    <w:rsid w:val="00D37660"/>
    <w:rsid w:val="00D870FA"/>
    <w:rsid w:val="00D9021C"/>
    <w:rsid w:val="00DA62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6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3E4F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3E4F60"/>
    <w:pPr>
      <w:numPr>
        <w:numId w:val="21"/>
      </w:numPr>
    </w:pPr>
  </w:style>
  <w:style w:type="paragraph" w:styleId="Poprawka">
    <w:name w:val="Revision"/>
    <w:hidden/>
    <w:uiPriority w:val="99"/>
    <w:semiHidden/>
    <w:rsid w:val="00D9021C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Fiber\Biuro\Materialy%20reklamowe\papier%20firmowy\202008_IPTFiber.dotx" TargetMode="External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202008_IPTFiber</Template>
  <TotalTime>13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11</cp:revision>
  <dcterms:created xsi:type="dcterms:W3CDTF">2021-10-21T12:55:00Z</dcterms:created>
  <dcterms:modified xsi:type="dcterms:W3CDTF">2022-05-24T09:29:00Z</dcterms:modified>
</cp:coreProperties>
</file>