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F02" w14:textId="2B824181" w:rsidR="0027442C" w:rsidRDefault="0027442C" w:rsidP="00C011A5"/>
    <w:p w14:paraId="0F6744A2" w14:textId="4337CA12" w:rsidR="003E4F60" w:rsidRPr="00EE36A5" w:rsidRDefault="003E4F60" w:rsidP="003E4F6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 w:rsidRPr="00EE36A5">
        <w:rPr>
          <w:rFonts w:ascii="Calibri Light" w:hAnsi="Calibri Light" w:cs="Calibri Light"/>
          <w:b/>
          <w:sz w:val="22"/>
        </w:rPr>
        <w:t xml:space="preserve">Załącznik nr 2 do ogłoszenia o postępowaniu o udzielenie zapytania </w:t>
      </w:r>
      <w:r w:rsidRPr="00D37660">
        <w:rPr>
          <w:rFonts w:ascii="Calibri Light" w:hAnsi="Calibri Light" w:cs="Calibri Light"/>
          <w:b/>
          <w:sz w:val="22"/>
        </w:rPr>
        <w:t>ofertowego nr 202</w:t>
      </w:r>
      <w:r w:rsidR="00016616" w:rsidRPr="00D37660">
        <w:rPr>
          <w:rFonts w:ascii="Calibri Light" w:hAnsi="Calibri Light" w:cs="Calibri Light"/>
          <w:b/>
          <w:sz w:val="22"/>
        </w:rPr>
        <w:t>2</w:t>
      </w:r>
      <w:r w:rsidRPr="00D37660">
        <w:rPr>
          <w:rFonts w:ascii="Calibri Light" w:hAnsi="Calibri Light" w:cs="Calibri Light"/>
          <w:b/>
          <w:sz w:val="22"/>
        </w:rPr>
        <w:t>/</w:t>
      </w:r>
      <w:r w:rsidR="00D37660" w:rsidRPr="00D37660">
        <w:rPr>
          <w:rFonts w:ascii="Calibri Light" w:hAnsi="Calibri Light" w:cs="Calibri Light"/>
          <w:b/>
          <w:sz w:val="22"/>
        </w:rPr>
        <w:t>05</w:t>
      </w:r>
      <w:r w:rsidRPr="00D37660">
        <w:rPr>
          <w:rFonts w:ascii="Calibri Light" w:hAnsi="Calibri Light" w:cs="Calibri Light"/>
          <w:b/>
          <w:sz w:val="22"/>
        </w:rPr>
        <w:t>/</w:t>
      </w:r>
      <w:r w:rsidR="00D37660" w:rsidRPr="00D37660">
        <w:rPr>
          <w:rFonts w:ascii="Calibri Light" w:hAnsi="Calibri Light" w:cs="Calibri Light"/>
          <w:b/>
          <w:sz w:val="22"/>
        </w:rPr>
        <w:t>24</w:t>
      </w:r>
      <w:r w:rsidRPr="00D37660">
        <w:rPr>
          <w:rFonts w:ascii="Calibri Light" w:hAnsi="Calibri Light" w:cs="Calibri Light"/>
          <w:b/>
          <w:sz w:val="22"/>
        </w:rPr>
        <w:t>/</w:t>
      </w:r>
      <w:r w:rsidR="00946AD6">
        <w:rPr>
          <w:rFonts w:ascii="Calibri Light" w:hAnsi="Calibri Light" w:cs="Calibri Light"/>
          <w:b/>
          <w:sz w:val="22"/>
        </w:rPr>
        <w:t>3</w:t>
      </w:r>
    </w:p>
    <w:p w14:paraId="07C0C09D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8A9FEA3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…………………………………….…</w:t>
      </w:r>
    </w:p>
    <w:p w14:paraId="7C9A5E25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(miejscowość, data)</w:t>
      </w:r>
    </w:p>
    <w:p w14:paraId="491AB4B7" w14:textId="77777777" w:rsidR="003E4F60" w:rsidRPr="00EE36A5" w:rsidRDefault="003E4F60" w:rsidP="003E4F60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2093B350" w14:textId="77777777" w:rsidR="003E4F60" w:rsidRPr="00EE36A5" w:rsidRDefault="003E4F60" w:rsidP="003E4F60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5D52CDF1" w14:textId="77777777" w:rsidR="003E4F60" w:rsidRPr="00EE36A5" w:rsidRDefault="003E4F60" w:rsidP="003E4F60">
      <w:pPr>
        <w:spacing w:after="0"/>
        <w:jc w:val="center"/>
        <w:rPr>
          <w:rFonts w:ascii="Calibri Light" w:hAnsi="Calibri Light" w:cs="Calibri Light"/>
          <w:b/>
          <w:sz w:val="22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 w:rsidRPr="00EE36A5"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4CB37423" w14:textId="77777777" w:rsidR="003E4F60" w:rsidRPr="00EE36A5" w:rsidRDefault="003E4F60" w:rsidP="003E4F60">
      <w:pPr>
        <w:rPr>
          <w:rFonts w:ascii="Calibri Light" w:hAnsi="Calibri Light" w:cs="Calibri Light"/>
          <w:b/>
          <w:sz w:val="22"/>
        </w:rPr>
      </w:pPr>
    </w:p>
    <w:p w14:paraId="1B7B3789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Ja, niżej podpisany/a:</w:t>
      </w:r>
    </w:p>
    <w:p w14:paraId="610E4DEC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</w:t>
      </w:r>
      <w:r>
        <w:rPr>
          <w:rFonts w:ascii="Calibri Light" w:hAnsi="Calibri Light" w:cs="Calibri Light"/>
          <w:sz w:val="22"/>
        </w:rPr>
        <w:t>..</w:t>
      </w:r>
      <w:r w:rsidRPr="00EE36A5">
        <w:rPr>
          <w:rFonts w:ascii="Calibri Light" w:hAnsi="Calibri Light" w:cs="Calibri Light"/>
          <w:sz w:val="22"/>
        </w:rPr>
        <w:t>…</w:t>
      </w: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CD037B0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AF55CC9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1F582F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2AEA99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AD71A7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EE056A" w14:textId="77777777" w:rsidR="003E4F60" w:rsidRPr="00EE36A5" w:rsidRDefault="003E4F60" w:rsidP="003E4F60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17525CA5" w14:textId="77777777" w:rsidR="003E4F60" w:rsidRPr="00EE36A5" w:rsidRDefault="003E4F60" w:rsidP="003E4F60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 w:rsidRPr="00EE36A5"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DB8F511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(Podpis Wykonawcy)</w:t>
      </w:r>
    </w:p>
    <w:p w14:paraId="4B9E5FD2" w14:textId="77777777" w:rsidR="003E4F60" w:rsidRPr="00EE36A5" w:rsidRDefault="003E4F60" w:rsidP="003E4F60"/>
    <w:p w14:paraId="3F17CEDA" w14:textId="3F03AAD4" w:rsidR="003E4F60" w:rsidRDefault="003E4F60" w:rsidP="00C011A5"/>
    <w:p w14:paraId="0ABD4EF3" w14:textId="779F6D4C" w:rsidR="00244575" w:rsidRPr="00244575" w:rsidRDefault="00244575" w:rsidP="00244575"/>
    <w:p w14:paraId="3A30FD1D" w14:textId="046B08CC" w:rsidR="00244575" w:rsidRDefault="00244575" w:rsidP="00244575"/>
    <w:p w14:paraId="193D239F" w14:textId="598C565D" w:rsidR="00244575" w:rsidRPr="00244575" w:rsidRDefault="00244575" w:rsidP="00244575">
      <w:pPr>
        <w:tabs>
          <w:tab w:val="left" w:pos="6165"/>
        </w:tabs>
      </w:pPr>
      <w:r>
        <w:tab/>
      </w:r>
    </w:p>
    <w:sectPr w:rsidR="00244575" w:rsidRPr="00244575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2D7F" w14:textId="77777777" w:rsidR="00937551" w:rsidRDefault="00937551" w:rsidP="006E4687">
      <w:pPr>
        <w:spacing w:after="0" w:line="240" w:lineRule="auto"/>
      </w:pPr>
      <w:r>
        <w:separator/>
      </w:r>
    </w:p>
  </w:endnote>
  <w:endnote w:type="continuationSeparator" w:id="0">
    <w:p w14:paraId="3DF7087A" w14:textId="77777777" w:rsidR="00937551" w:rsidRDefault="0093755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57B111C6" w:rsidR="00182F70" w:rsidRDefault="00244575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BD621DF">
              <wp:simplePos x="0" y="0"/>
              <wp:positionH relativeFrom="margin">
                <wp:posOffset>5240020</wp:posOffset>
              </wp:positionH>
              <wp:positionV relativeFrom="paragraph">
                <wp:posOffset>46355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BDF51" id="Odcinek koła 2" o:spid="_x0000_s1026" style="position:absolute;margin-left:412.6pt;margin-top:3.65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C8453B2">
              <wp:simplePos x="0" y="0"/>
              <wp:positionH relativeFrom="column">
                <wp:posOffset>3315970</wp:posOffset>
              </wp:positionH>
              <wp:positionV relativeFrom="paragraph">
                <wp:posOffset>-26670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1.1pt;margin-top:-2.1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HBag7iAAAACg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3ECDBE1E">
          <wp:simplePos x="0" y="0"/>
          <wp:positionH relativeFrom="column">
            <wp:posOffset>249555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AD3" w14:textId="77777777" w:rsidR="00937551" w:rsidRDefault="00937551" w:rsidP="006E4687">
      <w:pPr>
        <w:spacing w:after="0" w:line="240" w:lineRule="auto"/>
      </w:pPr>
      <w:r>
        <w:separator/>
      </w:r>
    </w:p>
  </w:footnote>
  <w:footnote w:type="continuationSeparator" w:id="0">
    <w:p w14:paraId="3D62F03D" w14:textId="77777777" w:rsidR="00937551" w:rsidRDefault="0093755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93123">
    <w:abstractNumId w:val="2"/>
  </w:num>
  <w:num w:numId="2" w16cid:durableId="1644894272">
    <w:abstractNumId w:val="2"/>
  </w:num>
  <w:num w:numId="3" w16cid:durableId="1455098117">
    <w:abstractNumId w:val="2"/>
  </w:num>
  <w:num w:numId="4" w16cid:durableId="1481264604">
    <w:abstractNumId w:val="2"/>
  </w:num>
  <w:num w:numId="5" w16cid:durableId="1187211946">
    <w:abstractNumId w:val="2"/>
  </w:num>
  <w:num w:numId="6" w16cid:durableId="1504589753">
    <w:abstractNumId w:val="2"/>
  </w:num>
  <w:num w:numId="7" w16cid:durableId="523523827">
    <w:abstractNumId w:val="2"/>
  </w:num>
  <w:num w:numId="8" w16cid:durableId="1476992908">
    <w:abstractNumId w:val="2"/>
  </w:num>
  <w:num w:numId="9" w16cid:durableId="195893126">
    <w:abstractNumId w:val="2"/>
  </w:num>
  <w:num w:numId="10" w16cid:durableId="1272859670">
    <w:abstractNumId w:val="2"/>
  </w:num>
  <w:num w:numId="11" w16cid:durableId="1849446655">
    <w:abstractNumId w:val="0"/>
  </w:num>
  <w:num w:numId="12" w16cid:durableId="1031999056">
    <w:abstractNumId w:val="12"/>
  </w:num>
  <w:num w:numId="13" w16cid:durableId="1911846386">
    <w:abstractNumId w:val="10"/>
  </w:num>
  <w:num w:numId="14" w16cid:durableId="95564511">
    <w:abstractNumId w:val="1"/>
  </w:num>
  <w:num w:numId="15" w16cid:durableId="1975066236">
    <w:abstractNumId w:val="11"/>
  </w:num>
  <w:num w:numId="16" w16cid:durableId="1746679739">
    <w:abstractNumId w:val="4"/>
  </w:num>
  <w:num w:numId="17" w16cid:durableId="708184768">
    <w:abstractNumId w:val="5"/>
  </w:num>
  <w:num w:numId="18" w16cid:durableId="977415099">
    <w:abstractNumId w:val="3"/>
  </w:num>
  <w:num w:numId="19" w16cid:durableId="1969776825">
    <w:abstractNumId w:val="7"/>
  </w:num>
  <w:num w:numId="20" w16cid:durableId="1129786712">
    <w:abstractNumId w:val="9"/>
  </w:num>
  <w:num w:numId="21" w16cid:durableId="1996182964">
    <w:abstractNumId w:val="6"/>
  </w:num>
  <w:num w:numId="22" w16cid:durableId="1609923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ZlFvG5ts1EZEhQ71jAIZnD5qy3NOg5nfTwpbfjLb3Y68jXBbB3ZFB0ze+6VupulQS14qR5+aPqHqooBTYWAULA==" w:salt="2zA60XdUeOFXew1etgH4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16616"/>
    <w:rsid w:val="000250A4"/>
    <w:rsid w:val="00047119"/>
    <w:rsid w:val="00060882"/>
    <w:rsid w:val="00076EA9"/>
    <w:rsid w:val="000F3C0F"/>
    <w:rsid w:val="00171011"/>
    <w:rsid w:val="00182F70"/>
    <w:rsid w:val="00244575"/>
    <w:rsid w:val="0027442C"/>
    <w:rsid w:val="002F2D8B"/>
    <w:rsid w:val="00305945"/>
    <w:rsid w:val="00355856"/>
    <w:rsid w:val="003943D9"/>
    <w:rsid w:val="003E4F60"/>
    <w:rsid w:val="00473D82"/>
    <w:rsid w:val="004A4F95"/>
    <w:rsid w:val="004E273B"/>
    <w:rsid w:val="004E4E7C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37551"/>
    <w:rsid w:val="00946AD6"/>
    <w:rsid w:val="00962299"/>
    <w:rsid w:val="00964C85"/>
    <w:rsid w:val="0096738E"/>
    <w:rsid w:val="00974635"/>
    <w:rsid w:val="009C4E7E"/>
    <w:rsid w:val="009E098B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C0E49"/>
    <w:rsid w:val="00CF0A5C"/>
    <w:rsid w:val="00D17CE1"/>
    <w:rsid w:val="00D37660"/>
    <w:rsid w:val="00D870FA"/>
    <w:rsid w:val="00D9021C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6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D9021C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13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10</cp:revision>
  <dcterms:created xsi:type="dcterms:W3CDTF">2021-10-21T12:55:00Z</dcterms:created>
  <dcterms:modified xsi:type="dcterms:W3CDTF">2022-05-24T08:35:00Z</dcterms:modified>
</cp:coreProperties>
</file>