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6C65B38F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DB02E7">
        <w:rPr>
          <w:rFonts w:ascii="Times New Roman" w:hAnsi="Times New Roman" w:cs="Times New Roman"/>
          <w:b/>
          <w:sz w:val="24"/>
          <w:szCs w:val="24"/>
        </w:rPr>
        <w:t>01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64DF2">
        <w:rPr>
          <w:rFonts w:ascii="Times New Roman" w:hAnsi="Times New Roman" w:cs="Times New Roman"/>
          <w:b/>
          <w:sz w:val="24"/>
          <w:szCs w:val="24"/>
        </w:rPr>
        <w:t>31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DB02E7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proofErr w:type="spellStart"/>
      <w:r w:rsidRPr="00264DF2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264DF2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</w:t>
        </w:r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pdhhfspVJSgf1s/bYTbIFvXiG7iWucXqPh49s/+rBHCFZfbxtTkQiuvcTBJaC63Z+bMbNhQcEracCm8VjGXSCQ==" w:salt="KprrRxlfnvIcuF9Xzrml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84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Katarzyna Kitowska</cp:lastModifiedBy>
  <cp:revision>11</cp:revision>
  <dcterms:created xsi:type="dcterms:W3CDTF">2021-10-21T12:55:00Z</dcterms:created>
  <dcterms:modified xsi:type="dcterms:W3CDTF">2022-01-31T10:33:00Z</dcterms:modified>
</cp:coreProperties>
</file>