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C2F02" w14:textId="2B824181" w:rsidR="0027442C" w:rsidRDefault="0027442C" w:rsidP="00C011A5"/>
    <w:p w14:paraId="1789BAA2" w14:textId="5D469424" w:rsidR="002C2387" w:rsidRDefault="002C2387" w:rsidP="002C2387">
      <w:pPr>
        <w:autoSpaceDE w:val="0"/>
        <w:autoSpaceDN w:val="0"/>
        <w:adjustRightInd w:val="0"/>
        <w:jc w:val="center"/>
        <w:rPr>
          <w:rFonts w:ascii="Calibri Light" w:eastAsia="Times New Roman" w:hAnsi="Calibri Light" w:cs="Calibri Light"/>
          <w:b/>
          <w:bCs/>
          <w:iCs/>
          <w:w w:val="150"/>
          <w:sz w:val="22"/>
          <w:lang w:eastAsia="pl-PL"/>
        </w:rPr>
      </w:pPr>
      <w:r>
        <w:rPr>
          <w:rFonts w:ascii="Calibri Light" w:hAnsi="Calibri Light" w:cs="Calibri Light"/>
          <w:b/>
          <w:sz w:val="22"/>
        </w:rPr>
        <w:t>Załącznik nr 2 do ogłoszenia o postępowaniu o udzielenie zapytania ofertowego nr 2022/01/</w:t>
      </w:r>
      <w:r w:rsidR="005E0CD1">
        <w:rPr>
          <w:rFonts w:ascii="Calibri Light" w:hAnsi="Calibri Light" w:cs="Calibri Light"/>
          <w:b/>
          <w:sz w:val="22"/>
        </w:rPr>
        <w:t>31</w:t>
      </w:r>
      <w:r>
        <w:rPr>
          <w:rFonts w:ascii="Calibri Light" w:hAnsi="Calibri Light" w:cs="Calibri Light"/>
          <w:b/>
          <w:sz w:val="22"/>
        </w:rPr>
        <w:t>/1</w:t>
      </w:r>
    </w:p>
    <w:p w14:paraId="19C9A834" w14:textId="77777777" w:rsidR="002C2387" w:rsidRDefault="002C2387" w:rsidP="002C2387">
      <w:pPr>
        <w:autoSpaceDE w:val="0"/>
        <w:autoSpaceDN w:val="0"/>
        <w:adjustRightInd w:val="0"/>
        <w:jc w:val="right"/>
        <w:rPr>
          <w:rFonts w:ascii="Calibri Light" w:hAnsi="Calibri Light" w:cs="Calibri Light"/>
          <w:sz w:val="22"/>
        </w:rPr>
      </w:pPr>
    </w:p>
    <w:p w14:paraId="68469413" w14:textId="77777777" w:rsidR="002C2387" w:rsidRDefault="002C2387" w:rsidP="002C2387">
      <w:pPr>
        <w:autoSpaceDE w:val="0"/>
        <w:autoSpaceDN w:val="0"/>
        <w:adjustRightInd w:val="0"/>
        <w:jc w:val="right"/>
        <w:rPr>
          <w:rFonts w:ascii="Calibri Light" w:hAnsi="Calibri Light" w:cs="Calibri Light"/>
          <w:i/>
          <w:iCs/>
          <w:sz w:val="22"/>
        </w:rPr>
      </w:pPr>
      <w:r>
        <w:rPr>
          <w:rFonts w:ascii="Calibri Light" w:hAnsi="Calibri Light" w:cs="Calibri Light"/>
          <w:sz w:val="22"/>
        </w:rPr>
        <w:t>…………………………………….…</w:t>
      </w:r>
    </w:p>
    <w:p w14:paraId="76AB9E27" w14:textId="77777777" w:rsidR="002C2387" w:rsidRDefault="002C2387" w:rsidP="002C2387">
      <w:pPr>
        <w:autoSpaceDE w:val="0"/>
        <w:autoSpaceDN w:val="0"/>
        <w:adjustRightInd w:val="0"/>
        <w:jc w:val="right"/>
        <w:rPr>
          <w:rFonts w:ascii="Calibri Light" w:hAnsi="Calibri Light" w:cs="Calibri Light"/>
          <w:b/>
          <w:bCs/>
          <w:sz w:val="22"/>
        </w:rPr>
      </w:pPr>
      <w:r>
        <w:rPr>
          <w:rFonts w:ascii="Calibri Light" w:hAnsi="Calibri Light" w:cs="Calibri Light"/>
          <w:i/>
          <w:iCs/>
          <w:sz w:val="22"/>
        </w:rPr>
        <w:t>(miejscowość, data)</w:t>
      </w:r>
    </w:p>
    <w:p w14:paraId="30DF24AC" w14:textId="77777777" w:rsidR="002C2387" w:rsidRDefault="002C2387" w:rsidP="002C2387">
      <w:pPr>
        <w:spacing w:after="0"/>
        <w:rPr>
          <w:rFonts w:ascii="Calibri Light" w:hAnsi="Calibri Light" w:cs="Calibri Light"/>
          <w:b/>
          <w:bCs/>
          <w:sz w:val="22"/>
        </w:rPr>
      </w:pPr>
    </w:p>
    <w:p w14:paraId="7B8EA08A" w14:textId="77777777" w:rsidR="002C2387" w:rsidRDefault="002C2387" w:rsidP="002C2387">
      <w:pPr>
        <w:spacing w:after="0"/>
        <w:jc w:val="center"/>
        <w:rPr>
          <w:rFonts w:ascii="Calibri Light" w:eastAsia="SimSun" w:hAnsi="Calibri Light" w:cs="Calibri Light"/>
          <w:b/>
          <w:sz w:val="22"/>
          <w:lang w:eastAsia="hi-IN" w:bidi="hi-IN"/>
        </w:rPr>
      </w:pPr>
      <w:r>
        <w:rPr>
          <w:rFonts w:ascii="Calibri Light" w:eastAsia="SimSun" w:hAnsi="Calibri Light" w:cs="Calibri Light"/>
          <w:b/>
          <w:sz w:val="22"/>
          <w:lang w:eastAsia="hi-IN" w:bidi="hi-IN"/>
        </w:rPr>
        <w:t xml:space="preserve">Oświadczenie </w:t>
      </w:r>
    </w:p>
    <w:p w14:paraId="29B1C7F8" w14:textId="77777777" w:rsidR="002C2387" w:rsidRDefault="002C2387" w:rsidP="002C2387">
      <w:pPr>
        <w:spacing w:after="0"/>
        <w:jc w:val="center"/>
        <w:rPr>
          <w:rFonts w:ascii="Calibri Light" w:hAnsi="Calibri Light" w:cs="Calibri Light"/>
          <w:b/>
          <w:sz w:val="22"/>
        </w:rPr>
      </w:pPr>
      <w:r>
        <w:rPr>
          <w:rFonts w:ascii="Calibri Light" w:eastAsia="SimSun" w:hAnsi="Calibri Light" w:cs="Calibri Light"/>
          <w:b/>
          <w:sz w:val="22"/>
          <w:lang w:eastAsia="hi-IN" w:bidi="hi-IN"/>
        </w:rPr>
        <w:t xml:space="preserve">o braku powiązań </w:t>
      </w:r>
      <w:r>
        <w:rPr>
          <w:rFonts w:ascii="Calibri Light" w:hAnsi="Calibri Light" w:cs="Calibri Light"/>
          <w:b/>
          <w:sz w:val="22"/>
        </w:rPr>
        <w:t>o braku powiązań osobowych lub kapitałowych pomiędzy Wykonawcą a Zamawiającym</w:t>
      </w:r>
    </w:p>
    <w:p w14:paraId="2451360F" w14:textId="77777777" w:rsidR="002C2387" w:rsidRDefault="002C2387" w:rsidP="002C2387">
      <w:pPr>
        <w:rPr>
          <w:rFonts w:ascii="Calibri Light" w:hAnsi="Calibri Light" w:cs="Calibri Light"/>
          <w:b/>
          <w:sz w:val="22"/>
        </w:rPr>
      </w:pPr>
    </w:p>
    <w:p w14:paraId="5A93A36E" w14:textId="77777777" w:rsidR="002C2387" w:rsidRDefault="002C2387" w:rsidP="002C2387">
      <w:pPr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Ja, niżej podpisany/a:</w:t>
      </w:r>
    </w:p>
    <w:p w14:paraId="6CF1A5D3" w14:textId="77777777" w:rsidR="002C2387" w:rsidRDefault="002C2387" w:rsidP="002C2387">
      <w:pPr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....………………....………</w:t>
      </w:r>
    </w:p>
    <w:p w14:paraId="0D737AF4" w14:textId="77777777" w:rsidR="002C2387" w:rsidRDefault="002C2387" w:rsidP="002C2387">
      <w:pPr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>działając w imieniu i na rzecz:</w:t>
      </w:r>
    </w:p>
    <w:p w14:paraId="22409A51" w14:textId="77777777" w:rsidR="002C2387" w:rsidRDefault="002C2387" w:rsidP="002C2387">
      <w:pPr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236CC755" w14:textId="77777777" w:rsidR="002C2387" w:rsidRDefault="002C2387" w:rsidP="002C2387">
      <w:pPr>
        <w:jc w:val="center"/>
        <w:rPr>
          <w:rFonts w:ascii="Calibri" w:hAnsi="Calibri" w:cs="Calibri"/>
          <w:i/>
          <w:szCs w:val="20"/>
        </w:rPr>
      </w:pPr>
      <w:r>
        <w:rPr>
          <w:rFonts w:ascii="Calibri" w:hAnsi="Calibri" w:cs="Calibri"/>
          <w:i/>
          <w:szCs w:val="20"/>
        </w:rPr>
        <w:t>(nazwa (firma), dokładny adres Wykonawcy)</w:t>
      </w:r>
    </w:p>
    <w:p w14:paraId="1F27BA4F" w14:textId="77777777" w:rsidR="002C2387" w:rsidRDefault="002C2387" w:rsidP="002C2387">
      <w:pPr>
        <w:rPr>
          <w:rFonts w:ascii="Calibri Light" w:hAnsi="Calibri Light" w:cs="Calibri Light"/>
          <w:sz w:val="22"/>
        </w:rPr>
      </w:pPr>
    </w:p>
    <w:p w14:paraId="5223258A" w14:textId="77777777" w:rsidR="002C2387" w:rsidRDefault="002C2387" w:rsidP="002C2387">
      <w:pPr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 xml:space="preserve">oświadczam, iż Wykonawca nie jest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 </w:t>
      </w:r>
    </w:p>
    <w:p w14:paraId="29640BDB" w14:textId="77777777" w:rsidR="002C2387" w:rsidRDefault="002C2387" w:rsidP="002C2387">
      <w:pPr>
        <w:pStyle w:val="Standard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709" w:hanging="709"/>
        <w:jc w:val="both"/>
        <w:rPr>
          <w:rFonts w:ascii="Calibri Light" w:eastAsia="Calibri" w:hAnsi="Calibri Light" w:cs="Calibri Light"/>
          <w:color w:val="000000" w:themeColor="text1"/>
          <w:sz w:val="22"/>
          <w:szCs w:val="22"/>
        </w:rPr>
      </w:pPr>
      <w:r>
        <w:rPr>
          <w:rFonts w:ascii="Calibri Light" w:eastAsia="Calibri" w:hAnsi="Calibri Light" w:cs="Calibri Light"/>
          <w:color w:val="000000" w:themeColor="text1"/>
          <w:sz w:val="22"/>
          <w:szCs w:val="22"/>
        </w:rPr>
        <w:t>uczestniczeniu w Spółce, jako wsp</w:t>
      </w:r>
      <w:r>
        <w:rPr>
          <w:rFonts w:ascii="Calibri Light" w:eastAsia="Calibri" w:hAnsi="Calibri Light" w:cs="Calibri Light"/>
          <w:color w:val="000000" w:themeColor="text1"/>
          <w:sz w:val="22"/>
          <w:szCs w:val="22"/>
          <w:lang w:val="es-ES_tradnl"/>
        </w:rPr>
        <w:t>ó</w:t>
      </w:r>
      <w:r>
        <w:rPr>
          <w:rFonts w:ascii="Calibri Light" w:eastAsia="Calibri" w:hAnsi="Calibri Light" w:cs="Calibri Light"/>
          <w:color w:val="000000" w:themeColor="text1"/>
          <w:sz w:val="22"/>
          <w:szCs w:val="22"/>
        </w:rPr>
        <w:t>lnik spółki cywilnej lub spółki osobowej,</w:t>
      </w:r>
    </w:p>
    <w:p w14:paraId="7E279989" w14:textId="77777777" w:rsidR="002C2387" w:rsidRDefault="002C2387" w:rsidP="002C2387">
      <w:pPr>
        <w:pStyle w:val="Standard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709" w:hanging="709"/>
        <w:jc w:val="both"/>
        <w:rPr>
          <w:rFonts w:ascii="Calibri Light" w:eastAsia="Calibri" w:hAnsi="Calibri Light" w:cs="Calibri Light"/>
          <w:color w:val="000000" w:themeColor="text1"/>
          <w:sz w:val="22"/>
          <w:szCs w:val="22"/>
        </w:rPr>
      </w:pPr>
      <w:r>
        <w:rPr>
          <w:rFonts w:ascii="Calibri Light" w:eastAsia="Calibri" w:hAnsi="Calibri Light" w:cs="Calibri Light"/>
          <w:color w:val="000000" w:themeColor="text1"/>
          <w:sz w:val="22"/>
          <w:szCs w:val="22"/>
        </w:rPr>
        <w:t>posiadaniu co najmniej 10% udziałów lub akcji, o ile niższy pr</w:t>
      </w:r>
      <w:r>
        <w:rPr>
          <w:rFonts w:ascii="Calibri Light" w:eastAsia="Calibri" w:hAnsi="Calibri Light" w:cs="Calibri Light"/>
          <w:color w:val="000000" w:themeColor="text1"/>
          <w:sz w:val="22"/>
          <w:szCs w:val="22"/>
          <w:lang w:val="es-ES_tradnl"/>
        </w:rPr>
        <w:t>ó</w:t>
      </w:r>
      <w:r>
        <w:rPr>
          <w:rFonts w:ascii="Calibri Light" w:eastAsia="Calibri" w:hAnsi="Calibri Light" w:cs="Calibri Light"/>
          <w:color w:val="000000" w:themeColor="text1"/>
          <w:sz w:val="22"/>
          <w:szCs w:val="22"/>
        </w:rPr>
        <w:t>g nie wynika z przepis</w:t>
      </w:r>
      <w:r>
        <w:rPr>
          <w:rFonts w:ascii="Calibri Light" w:eastAsia="Calibri" w:hAnsi="Calibri Light" w:cs="Calibri Light"/>
          <w:color w:val="000000" w:themeColor="text1"/>
          <w:sz w:val="22"/>
          <w:szCs w:val="22"/>
          <w:lang w:val="es-ES_tradnl"/>
        </w:rPr>
        <w:t>ó</w:t>
      </w:r>
      <w:r>
        <w:rPr>
          <w:rFonts w:ascii="Calibri Light" w:eastAsia="Calibri" w:hAnsi="Calibri Light" w:cs="Calibri Light"/>
          <w:color w:val="000000" w:themeColor="text1"/>
          <w:sz w:val="22"/>
          <w:szCs w:val="22"/>
        </w:rPr>
        <w:t>w prawa lub nie został określony przez Instytucję Zarządzającą dla danego Programu w wytycznych programowych,</w:t>
      </w:r>
    </w:p>
    <w:p w14:paraId="503A19D3" w14:textId="77777777" w:rsidR="002C2387" w:rsidRDefault="002C2387" w:rsidP="002C2387">
      <w:pPr>
        <w:pStyle w:val="Standard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709" w:hanging="709"/>
        <w:jc w:val="both"/>
        <w:rPr>
          <w:rFonts w:ascii="Calibri Light" w:eastAsia="Calibri" w:hAnsi="Calibri Light" w:cs="Calibri Light"/>
          <w:color w:val="000000" w:themeColor="text1"/>
          <w:sz w:val="22"/>
          <w:szCs w:val="22"/>
        </w:rPr>
      </w:pPr>
      <w:r>
        <w:rPr>
          <w:rFonts w:ascii="Calibri Light" w:eastAsia="Calibri" w:hAnsi="Calibri Light" w:cs="Calibri Light"/>
          <w:color w:val="000000" w:themeColor="text1"/>
          <w:sz w:val="22"/>
          <w:szCs w:val="22"/>
        </w:rPr>
        <w:t xml:space="preserve">pełnieniu funkcji członka organu nadzorczego lub zarządzającego, prokurenta, pełnomocnika, </w:t>
      </w:r>
    </w:p>
    <w:p w14:paraId="5FFD93A2" w14:textId="77777777" w:rsidR="002C2387" w:rsidRDefault="002C2387" w:rsidP="002C2387">
      <w:pPr>
        <w:pStyle w:val="Standard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709" w:hanging="709"/>
        <w:jc w:val="both"/>
        <w:rPr>
          <w:rFonts w:ascii="Calibri Light" w:eastAsia="Calibri" w:hAnsi="Calibri Light" w:cs="Calibri Light"/>
          <w:color w:val="000000" w:themeColor="text1"/>
          <w:sz w:val="22"/>
          <w:szCs w:val="22"/>
        </w:rPr>
      </w:pPr>
      <w:r>
        <w:rPr>
          <w:rFonts w:ascii="Calibri Light" w:eastAsia="Calibri" w:hAnsi="Calibri Light" w:cs="Calibri Light"/>
          <w:color w:val="000000" w:themeColor="text1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1E15A1D8" w14:textId="77777777" w:rsidR="002C2387" w:rsidRDefault="002C2387" w:rsidP="002C2387">
      <w:pPr>
        <w:autoSpaceDE w:val="0"/>
        <w:autoSpaceDN w:val="0"/>
        <w:adjustRightInd w:val="0"/>
        <w:rPr>
          <w:rFonts w:ascii="Calibri Light" w:hAnsi="Calibri Light" w:cs="Calibri Light"/>
          <w:sz w:val="22"/>
        </w:rPr>
      </w:pPr>
    </w:p>
    <w:p w14:paraId="3EEE95D7" w14:textId="77777777" w:rsidR="002C2387" w:rsidRDefault="002C2387" w:rsidP="002C2387">
      <w:pPr>
        <w:autoSpaceDE w:val="0"/>
        <w:autoSpaceDN w:val="0"/>
        <w:adjustRightInd w:val="0"/>
        <w:ind w:firstLine="708"/>
        <w:jc w:val="right"/>
        <w:rPr>
          <w:rFonts w:ascii="Calibri Light" w:hAnsi="Calibri Light" w:cs="Calibri Light"/>
          <w:iCs/>
          <w:sz w:val="22"/>
        </w:rPr>
      </w:pPr>
      <w:r>
        <w:rPr>
          <w:rFonts w:ascii="Calibri Light" w:hAnsi="Calibri Light" w:cs="Calibri Light"/>
          <w:iCs/>
          <w:sz w:val="22"/>
        </w:rPr>
        <w:t>…………………………………………………..………………</w:t>
      </w:r>
    </w:p>
    <w:p w14:paraId="61F71FB0" w14:textId="77777777" w:rsidR="002C2387" w:rsidRDefault="002C2387" w:rsidP="002C2387">
      <w:pPr>
        <w:autoSpaceDE w:val="0"/>
        <w:autoSpaceDN w:val="0"/>
        <w:adjustRightInd w:val="0"/>
        <w:jc w:val="right"/>
        <w:rPr>
          <w:rFonts w:ascii="Calibri Light" w:hAnsi="Calibri Light" w:cs="Calibri Light"/>
          <w:i/>
          <w:iCs/>
          <w:sz w:val="22"/>
        </w:rPr>
      </w:pPr>
      <w:r>
        <w:rPr>
          <w:rFonts w:ascii="Calibri Light" w:hAnsi="Calibri Light" w:cs="Calibri Light"/>
          <w:i/>
          <w:iCs/>
          <w:sz w:val="22"/>
        </w:rPr>
        <w:t>(Podpis Wykonawcy)</w:t>
      </w:r>
    </w:p>
    <w:p w14:paraId="3F17CEDA" w14:textId="77777777" w:rsidR="003E4F60" w:rsidRDefault="003E4F60" w:rsidP="00C011A5"/>
    <w:sectPr w:rsidR="003E4F60" w:rsidSect="00AC2B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58" w:right="1077" w:bottom="1644" w:left="1077" w:header="107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68C00" w14:textId="77777777" w:rsidR="00C91221" w:rsidRDefault="00C91221" w:rsidP="006E4687">
      <w:pPr>
        <w:spacing w:after="0" w:line="240" w:lineRule="auto"/>
      </w:pPr>
      <w:r>
        <w:separator/>
      </w:r>
    </w:p>
  </w:endnote>
  <w:endnote w:type="continuationSeparator" w:id="0">
    <w:p w14:paraId="2E20B50D" w14:textId="77777777" w:rsidR="00C91221" w:rsidRDefault="00C91221" w:rsidP="006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Black">
    <w:panose1 w:val="020B0A02040204020203"/>
    <w:charset w:val="EE"/>
    <w:family w:val="swiss"/>
    <w:pitch w:val="variable"/>
    <w:sig w:usb0="E00002FF" w:usb1="4000E4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6AA09" w14:textId="77777777" w:rsidR="002C2387" w:rsidRDefault="002C238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BEAC9" w14:textId="7908366E" w:rsidR="00182F70" w:rsidRDefault="00182F70" w:rsidP="00182F70">
    <w:pPr>
      <w:pStyle w:val="Nagwek"/>
    </w:pPr>
    <w:r>
      <w:rPr>
        <w:noProof/>
        <w:lang w:val="en-US"/>
      </w:rPr>
      <w:drawing>
        <wp:anchor distT="0" distB="0" distL="114300" distR="114300" simplePos="0" relativeHeight="251665408" behindDoc="0" locked="0" layoutInCell="1" allowOverlap="1" wp14:anchorId="0D9B1EC1" wp14:editId="2FD177B3">
          <wp:simplePos x="0" y="0"/>
          <wp:positionH relativeFrom="column">
            <wp:posOffset>392430</wp:posOffset>
          </wp:positionH>
          <wp:positionV relativeFrom="paragraph">
            <wp:posOffset>-75565</wp:posOffset>
          </wp:positionV>
          <wp:extent cx="1285200" cy="93600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00" cy="93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DD53A76" wp14:editId="301C074F">
              <wp:simplePos x="0" y="0"/>
              <wp:positionH relativeFrom="margin">
                <wp:align>right</wp:align>
              </wp:positionH>
              <wp:positionV relativeFrom="paragraph">
                <wp:posOffset>-77470</wp:posOffset>
              </wp:positionV>
              <wp:extent cx="723331" cy="723331"/>
              <wp:effectExtent l="0" t="0" r="635" b="635"/>
              <wp:wrapNone/>
              <wp:docPr id="2" name="Odcinek koł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723331" cy="723331"/>
                      </a:xfrm>
                      <a:prstGeom prst="chord">
                        <a:avLst>
                          <a:gd name="adj1" fmla="val 5357905"/>
                          <a:gd name="adj2" fmla="val 16282102"/>
                        </a:avLst>
                      </a:prstGeom>
                      <a:solidFill>
                        <a:srgbClr val="E6332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75F6BFB" id="Odcinek koła 2" o:spid="_x0000_s1026" style="position:absolute;margin-left:5.75pt;margin-top:-6.1pt;width:56.95pt;height:56.95pt;flip:x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723331,723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" path="m366094,723304c235336,724905,113897,655797,48490,542562,-16917,429327,-16104,289603,50616,177137,117336,64671,239571,-3020,370302,103v-1403,241067,-2805,482134,-4208,723201xe" fillcolor="#e6332a" stroked="f" strokeweight="1pt">
              <v:stroke joinstyle="miter"/>
              <v:path arrowok="t" o:connecttype="custom" o:connectlocs="366094,723304;48490,542562;50616,177137;370302,103;366094,723304" o:connectangles="0,0,0,0,0"/>
              <w10:wrap anchorx="margin"/>
            </v:shape>
          </w:pict>
        </mc:Fallback>
      </mc:AlternateContent>
    </w:r>
    <w:r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BA1D0FA" wp14:editId="231E54A2">
              <wp:simplePos x="0" y="0"/>
              <wp:positionH relativeFrom="column">
                <wp:posOffset>3496945</wp:posOffset>
              </wp:positionH>
              <wp:positionV relativeFrom="paragraph">
                <wp:posOffset>-75565</wp:posOffset>
              </wp:positionV>
              <wp:extent cx="2333625" cy="887095"/>
              <wp:effectExtent l="0" t="0" r="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3625" cy="887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04EAE68" w14:textId="77777777" w:rsidR="00182F70" w:rsidRPr="00543B74" w:rsidRDefault="00182F70" w:rsidP="00182F70">
                          <w:pPr>
                            <w:spacing w:after="0"/>
                            <w:jc w:val="right"/>
                            <w:rPr>
                              <w:rFonts w:ascii="Segoe UI Black" w:hAnsi="Segoe UI Black" w:cstheme="majorHAnsi"/>
                              <w:color w:val="E6332A"/>
                              <w:sz w:val="18"/>
                              <w:szCs w:val="20"/>
                            </w:rPr>
                          </w:pPr>
                          <w:r w:rsidRPr="00543B74">
                            <w:rPr>
                              <w:rFonts w:ascii="Segoe UI Black" w:hAnsi="Segoe UI Black" w:cstheme="majorHAnsi"/>
                              <w:color w:val="E6332A"/>
                              <w:sz w:val="18"/>
                              <w:szCs w:val="20"/>
                            </w:rPr>
                            <w:t>IPT Fiber Sp. z o. o.</w:t>
                          </w:r>
                        </w:p>
                        <w:p w14:paraId="65857045" w14:textId="77777777" w:rsidR="00182F70" w:rsidRPr="00AC2B19" w:rsidRDefault="00182F70" w:rsidP="00182F70">
                          <w:pPr>
                            <w:spacing w:after="0"/>
                            <w:jc w:val="right"/>
                            <w:rPr>
                              <w:sz w:val="18"/>
                              <w:szCs w:val="20"/>
                            </w:rPr>
                          </w:pPr>
                          <w:r w:rsidRPr="00AC2B19">
                            <w:rPr>
                              <w:sz w:val="18"/>
                              <w:szCs w:val="20"/>
                            </w:rPr>
                            <w:t>biuro@ipt-</w:t>
                          </w:r>
                          <w:r>
                            <w:rPr>
                              <w:sz w:val="18"/>
                              <w:szCs w:val="20"/>
                            </w:rPr>
                            <w:t>fiber</w:t>
                          </w:r>
                          <w:r w:rsidRPr="00AC2B19">
                            <w:rPr>
                              <w:sz w:val="18"/>
                              <w:szCs w:val="20"/>
                            </w:rPr>
                            <w:t>.pl</w:t>
                          </w:r>
                        </w:p>
                        <w:p w14:paraId="4B30F284" w14:textId="77777777" w:rsidR="00182F70" w:rsidRDefault="00182F70" w:rsidP="00182F70">
                          <w:pPr>
                            <w:spacing w:after="0"/>
                            <w:jc w:val="right"/>
                            <w:rPr>
                              <w:sz w:val="18"/>
                              <w:szCs w:val="20"/>
                            </w:rPr>
                          </w:pPr>
                          <w:r w:rsidRPr="00543B74">
                            <w:rPr>
                              <w:sz w:val="18"/>
                              <w:szCs w:val="20"/>
                            </w:rPr>
                            <w:t>Konopnica 133,</w:t>
                          </w:r>
                          <w:r>
                            <w:rPr>
                              <w:sz w:val="18"/>
                              <w:szCs w:val="20"/>
                            </w:rPr>
                            <w:t xml:space="preserve"> </w:t>
                          </w:r>
                          <w:r w:rsidRPr="00543B74">
                            <w:rPr>
                              <w:sz w:val="18"/>
                              <w:szCs w:val="20"/>
                            </w:rPr>
                            <w:t>21-030 Konopnica</w:t>
                          </w:r>
                        </w:p>
                        <w:p w14:paraId="2FD485F3" w14:textId="77777777" w:rsidR="00182F70" w:rsidRPr="00AC2B19" w:rsidRDefault="00182F70" w:rsidP="00182F70">
                          <w:pPr>
                            <w:spacing w:after="0"/>
                            <w:jc w:val="right"/>
                            <w:rPr>
                              <w:sz w:val="18"/>
                              <w:szCs w:val="20"/>
                            </w:rPr>
                          </w:pPr>
                          <w:r w:rsidRPr="00AC2B19">
                            <w:rPr>
                              <w:sz w:val="18"/>
                              <w:szCs w:val="20"/>
                            </w:rPr>
                            <w:t xml:space="preserve">NIP: </w:t>
                          </w:r>
                          <w:r w:rsidRPr="00543B74">
                            <w:rPr>
                              <w:sz w:val="18"/>
                              <w:szCs w:val="20"/>
                            </w:rPr>
                            <w:t>7123357513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A1D0FA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275.35pt;margin-top:-5.95pt;width:183.75pt;height:69.8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" filled="f" stroked="f" strokeweight=".5pt">
              <v:textbox>
                <w:txbxContent>
                  <w:p w14:paraId="004EAE68" w14:textId="77777777" w:rsidR="00182F70" w:rsidRPr="00543B74" w:rsidRDefault="00182F70" w:rsidP="00182F70">
                    <w:pPr>
                      <w:spacing w:after="0"/>
                      <w:jc w:val="right"/>
                      <w:rPr>
                        <w:rFonts w:ascii="Segoe UI Black" w:hAnsi="Segoe UI Black" w:cstheme="majorHAnsi"/>
                        <w:color w:val="E6332A"/>
                        <w:sz w:val="18"/>
                        <w:szCs w:val="20"/>
                      </w:rPr>
                    </w:pPr>
                    <w:r w:rsidRPr="00543B74">
                      <w:rPr>
                        <w:rFonts w:ascii="Segoe UI Black" w:hAnsi="Segoe UI Black" w:cstheme="majorHAnsi"/>
                        <w:color w:val="E6332A"/>
                        <w:sz w:val="18"/>
                        <w:szCs w:val="20"/>
                      </w:rPr>
                      <w:t xml:space="preserve">IPT </w:t>
                    </w:r>
                    <w:proofErr w:type="spellStart"/>
                    <w:r w:rsidRPr="00543B74">
                      <w:rPr>
                        <w:rFonts w:ascii="Segoe UI Black" w:hAnsi="Segoe UI Black" w:cstheme="majorHAnsi"/>
                        <w:color w:val="E6332A"/>
                        <w:sz w:val="18"/>
                        <w:szCs w:val="20"/>
                      </w:rPr>
                      <w:t>Fiber</w:t>
                    </w:r>
                    <w:proofErr w:type="spellEnd"/>
                    <w:r w:rsidRPr="00543B74">
                      <w:rPr>
                        <w:rFonts w:ascii="Segoe UI Black" w:hAnsi="Segoe UI Black" w:cstheme="majorHAnsi"/>
                        <w:color w:val="E6332A"/>
                        <w:sz w:val="18"/>
                        <w:szCs w:val="20"/>
                      </w:rPr>
                      <w:t xml:space="preserve"> Sp. z o. o.</w:t>
                    </w:r>
                  </w:p>
                  <w:p w14:paraId="65857045" w14:textId="77777777" w:rsidR="00182F70" w:rsidRPr="00AC2B19" w:rsidRDefault="00182F70" w:rsidP="00182F70">
                    <w:pPr>
                      <w:spacing w:after="0"/>
                      <w:jc w:val="right"/>
                      <w:rPr>
                        <w:sz w:val="18"/>
                        <w:szCs w:val="20"/>
                      </w:rPr>
                    </w:pPr>
                    <w:r w:rsidRPr="00AC2B19">
                      <w:rPr>
                        <w:sz w:val="18"/>
                        <w:szCs w:val="20"/>
                      </w:rPr>
                      <w:t>biuro@ipt-</w:t>
                    </w:r>
                    <w:r>
                      <w:rPr>
                        <w:sz w:val="18"/>
                        <w:szCs w:val="20"/>
                      </w:rPr>
                      <w:t>fiber</w:t>
                    </w:r>
                    <w:r w:rsidRPr="00AC2B19">
                      <w:rPr>
                        <w:sz w:val="18"/>
                        <w:szCs w:val="20"/>
                      </w:rPr>
                      <w:t>.pl</w:t>
                    </w:r>
                  </w:p>
                  <w:p w14:paraId="4B30F284" w14:textId="77777777" w:rsidR="00182F70" w:rsidRDefault="00182F70" w:rsidP="00182F70">
                    <w:pPr>
                      <w:spacing w:after="0"/>
                      <w:jc w:val="right"/>
                      <w:rPr>
                        <w:sz w:val="18"/>
                        <w:szCs w:val="20"/>
                      </w:rPr>
                    </w:pPr>
                    <w:r w:rsidRPr="00543B74">
                      <w:rPr>
                        <w:sz w:val="18"/>
                        <w:szCs w:val="20"/>
                      </w:rPr>
                      <w:t>Konopnica 133,</w:t>
                    </w:r>
                    <w:r>
                      <w:rPr>
                        <w:sz w:val="18"/>
                        <w:szCs w:val="20"/>
                      </w:rPr>
                      <w:t xml:space="preserve"> </w:t>
                    </w:r>
                    <w:r w:rsidRPr="00543B74">
                      <w:rPr>
                        <w:sz w:val="18"/>
                        <w:szCs w:val="20"/>
                      </w:rPr>
                      <w:t>21-030 Konopnica</w:t>
                    </w:r>
                  </w:p>
                  <w:p w14:paraId="2FD485F3" w14:textId="77777777" w:rsidR="00182F70" w:rsidRPr="00AC2B19" w:rsidRDefault="00182F70" w:rsidP="00182F70">
                    <w:pPr>
                      <w:spacing w:after="0"/>
                      <w:jc w:val="right"/>
                      <w:rPr>
                        <w:sz w:val="18"/>
                        <w:szCs w:val="20"/>
                      </w:rPr>
                    </w:pPr>
                    <w:r w:rsidRPr="00AC2B19">
                      <w:rPr>
                        <w:sz w:val="18"/>
                        <w:szCs w:val="20"/>
                      </w:rPr>
                      <w:t xml:space="preserve">NIP: </w:t>
                    </w:r>
                    <w:r w:rsidRPr="00543B74">
                      <w:rPr>
                        <w:sz w:val="18"/>
                        <w:szCs w:val="20"/>
                      </w:rPr>
                      <w:t>7123357513</w:t>
                    </w:r>
                  </w:p>
                </w:txbxContent>
              </v:textbox>
            </v:shape>
          </w:pict>
        </mc:Fallback>
      </mc:AlternateContent>
    </w:r>
  </w:p>
  <w:p w14:paraId="45FB635B" w14:textId="62DB65E1" w:rsidR="002F2D8B" w:rsidRDefault="002F2D8B" w:rsidP="00182F70">
    <w:pPr>
      <w:pStyle w:val="Stopka"/>
      <w:jc w:val="right"/>
    </w:pPr>
  </w:p>
  <w:p w14:paraId="581F6FC7" w14:textId="47C92456" w:rsidR="00A737C4" w:rsidRPr="00F35761" w:rsidRDefault="00A737C4" w:rsidP="00F35761">
    <w:pPr>
      <w:pStyle w:val="Stopka"/>
      <w:jc w:val="right"/>
      <w:rPr>
        <w:rFonts w:asciiTheme="majorHAnsi" w:hAnsiTheme="majorHAn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CD683" w14:textId="77777777" w:rsidR="002C2387" w:rsidRDefault="002C23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85170" w14:textId="77777777" w:rsidR="00C91221" w:rsidRDefault="00C91221" w:rsidP="006E4687">
      <w:pPr>
        <w:spacing w:after="0" w:line="240" w:lineRule="auto"/>
      </w:pPr>
      <w:r>
        <w:separator/>
      </w:r>
    </w:p>
  </w:footnote>
  <w:footnote w:type="continuationSeparator" w:id="0">
    <w:p w14:paraId="5E977761" w14:textId="77777777" w:rsidR="00C91221" w:rsidRDefault="00C91221" w:rsidP="006E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122BD" w14:textId="77777777" w:rsidR="002C2387" w:rsidRDefault="002C238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DAF2C" w14:textId="15860C52" w:rsidR="006E4687" w:rsidRPr="00182F70" w:rsidRDefault="00182F70" w:rsidP="00182F70">
    <w:pPr>
      <w:pStyle w:val="Nagwek"/>
    </w:pPr>
    <w:r>
      <w:rPr>
        <w:noProof/>
      </w:rPr>
      <w:drawing>
        <wp:anchor distT="0" distB="0" distL="114300" distR="114300" simplePos="0" relativeHeight="251668480" behindDoc="0" locked="0" layoutInCell="1" allowOverlap="1" wp14:anchorId="2BB88763" wp14:editId="7D3FB032">
          <wp:simplePos x="0" y="0"/>
          <wp:positionH relativeFrom="margin">
            <wp:align>center</wp:align>
          </wp:positionH>
          <wp:positionV relativeFrom="paragraph">
            <wp:posOffset>-512445</wp:posOffset>
          </wp:positionV>
          <wp:extent cx="4881600" cy="792000"/>
          <wp:effectExtent l="0" t="0" r="0" b="825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1600" cy="79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3E296" w14:textId="77777777" w:rsidR="002C2387" w:rsidRDefault="002C238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20845"/>
    <w:multiLevelType w:val="hybridMultilevel"/>
    <w:tmpl w:val="BF6AD320"/>
    <w:styleLink w:val="Zaimportowanystyl6"/>
    <w:lvl w:ilvl="0" w:tplc="1B668C32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100934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3412CA">
      <w:start w:val="1"/>
      <w:numFmt w:val="lowerRoman"/>
      <w:lvlText w:val="%3."/>
      <w:lvlJc w:val="left"/>
      <w:pPr>
        <w:ind w:left="257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561012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6087F2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38C382">
      <w:start w:val="1"/>
      <w:numFmt w:val="lowerRoman"/>
      <w:lvlText w:val="%6."/>
      <w:lvlJc w:val="left"/>
      <w:pPr>
        <w:ind w:left="473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C2FC5A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3AA05A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8615E8">
      <w:start w:val="1"/>
      <w:numFmt w:val="lowerRoman"/>
      <w:lvlText w:val="%9."/>
      <w:lvlJc w:val="left"/>
      <w:pPr>
        <w:ind w:left="689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2D7D30"/>
    <w:multiLevelType w:val="hybridMultilevel"/>
    <w:tmpl w:val="BF6AD320"/>
    <w:numStyleLink w:val="Zaimportowanystyl6"/>
  </w:abstractNum>
  <w:abstractNum w:abstractNumId="9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0"/>
  </w:num>
  <w:num w:numId="12">
    <w:abstractNumId w:val="12"/>
  </w:num>
  <w:num w:numId="13">
    <w:abstractNumId w:val="10"/>
  </w:num>
  <w:num w:numId="14">
    <w:abstractNumId w:val="1"/>
  </w:num>
  <w:num w:numId="15">
    <w:abstractNumId w:val="11"/>
  </w:num>
  <w:num w:numId="16">
    <w:abstractNumId w:val="4"/>
  </w:num>
  <w:num w:numId="17">
    <w:abstractNumId w:val="5"/>
  </w:num>
  <w:num w:numId="18">
    <w:abstractNumId w:val="3"/>
  </w:num>
  <w:num w:numId="19">
    <w:abstractNumId w:val="7"/>
  </w:num>
  <w:num w:numId="20">
    <w:abstractNumId w:val="9"/>
  </w:num>
  <w:num w:numId="21">
    <w:abstractNumId w:val="6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trackRevisions/>
  <w:documentProtection w:edit="trackedChanges" w:enforcement="1" w:cryptProviderType="rsaAES" w:cryptAlgorithmClass="hash" w:cryptAlgorithmType="typeAny" w:cryptAlgorithmSid="14" w:cryptSpinCount="100000" w:hash="siVj1tsB6zd+AqZAsCNycpJsonZbRcMy0lF8vO8i5d9ldzfDrw7yPwybpHQKEhcq/jP0EBEKrUac4HuYa81Aeg==" w:salt="6GHyY+kTSVOXjlndWvVFT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F70"/>
    <w:rsid w:val="000250A4"/>
    <w:rsid w:val="00047119"/>
    <w:rsid w:val="00060882"/>
    <w:rsid w:val="00076EA9"/>
    <w:rsid w:val="000F3C0F"/>
    <w:rsid w:val="0011336B"/>
    <w:rsid w:val="00171011"/>
    <w:rsid w:val="00182F70"/>
    <w:rsid w:val="0027442C"/>
    <w:rsid w:val="002C2387"/>
    <w:rsid w:val="002F2D8B"/>
    <w:rsid w:val="00305945"/>
    <w:rsid w:val="00355856"/>
    <w:rsid w:val="003943D9"/>
    <w:rsid w:val="003E4F60"/>
    <w:rsid w:val="004A4F95"/>
    <w:rsid w:val="004E273B"/>
    <w:rsid w:val="00514042"/>
    <w:rsid w:val="00543B74"/>
    <w:rsid w:val="00592ED5"/>
    <w:rsid w:val="0059395B"/>
    <w:rsid w:val="005A4740"/>
    <w:rsid w:val="005D6AA2"/>
    <w:rsid w:val="005E0CD1"/>
    <w:rsid w:val="0060597B"/>
    <w:rsid w:val="006402A0"/>
    <w:rsid w:val="00643A81"/>
    <w:rsid w:val="006E4687"/>
    <w:rsid w:val="006F2EBE"/>
    <w:rsid w:val="00775C09"/>
    <w:rsid w:val="007D7FE5"/>
    <w:rsid w:val="007E1520"/>
    <w:rsid w:val="008558FD"/>
    <w:rsid w:val="00872F85"/>
    <w:rsid w:val="00885C12"/>
    <w:rsid w:val="008B31E1"/>
    <w:rsid w:val="008B55FA"/>
    <w:rsid w:val="00915C1A"/>
    <w:rsid w:val="009329E3"/>
    <w:rsid w:val="00962299"/>
    <w:rsid w:val="00964C85"/>
    <w:rsid w:val="0096738E"/>
    <w:rsid w:val="009873B5"/>
    <w:rsid w:val="009C4E7E"/>
    <w:rsid w:val="009E098B"/>
    <w:rsid w:val="00A316EF"/>
    <w:rsid w:val="00A55F4D"/>
    <w:rsid w:val="00A737C4"/>
    <w:rsid w:val="00A73A95"/>
    <w:rsid w:val="00AC2B19"/>
    <w:rsid w:val="00B54D5B"/>
    <w:rsid w:val="00B655E0"/>
    <w:rsid w:val="00B765B5"/>
    <w:rsid w:val="00BD5DD8"/>
    <w:rsid w:val="00BF10D3"/>
    <w:rsid w:val="00C011A5"/>
    <w:rsid w:val="00C21B30"/>
    <w:rsid w:val="00C8599D"/>
    <w:rsid w:val="00C91221"/>
    <w:rsid w:val="00CC0E49"/>
    <w:rsid w:val="00CF0A5C"/>
    <w:rsid w:val="00D17CE1"/>
    <w:rsid w:val="00D27C47"/>
    <w:rsid w:val="00D870FA"/>
    <w:rsid w:val="00DA629D"/>
    <w:rsid w:val="00E839C1"/>
    <w:rsid w:val="00ED1513"/>
    <w:rsid w:val="00EF7FFB"/>
    <w:rsid w:val="00F20BBC"/>
    <w:rsid w:val="00F25ABC"/>
    <w:rsid w:val="00F35761"/>
    <w:rsid w:val="00F3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1E175E"/>
  <w15:chartTrackingRefBased/>
  <w15:docId w15:val="{A9D87DFA-1B0B-40ED-8459-2701250C5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4F60"/>
    <w:pPr>
      <w:jc w:val="both"/>
    </w:pPr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001A3B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after="200" w:line="240" w:lineRule="auto"/>
    </w:pPr>
    <w:rPr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spacing w:after="0" w:line="240" w:lineRule="auto"/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/>
      <w:ind w:left="720" w:right="720"/>
    </w:pPr>
    <w:rPr>
      <w:i/>
      <w:iCs/>
      <w:color w:val="E6332A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E6332A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B61D15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B61D15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ind w:left="720"/>
      <w:contextualSpacing/>
    </w:p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E6332A" w:themeColor="accent1"/>
      <w:sz w:val="22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E6332A" w:themeColor="accent1"/>
      <w:spacing w:val="10"/>
      <w:lang w:eastAsia="pl-PL"/>
    </w:rPr>
  </w:style>
  <w:style w:type="paragraph" w:customStyle="1" w:styleId="Standard">
    <w:name w:val="Standard"/>
    <w:rsid w:val="003E4F60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eastAsia="pl-PL"/>
    </w:rPr>
  </w:style>
  <w:style w:type="numbering" w:customStyle="1" w:styleId="Zaimportowanystyl6">
    <w:name w:val="Zaimportowany styl 6"/>
    <w:rsid w:val="003E4F60"/>
    <w:pPr>
      <w:numPr>
        <w:numId w:val="21"/>
      </w:numPr>
    </w:pPr>
  </w:style>
  <w:style w:type="paragraph" w:styleId="Poprawka">
    <w:name w:val="Revision"/>
    <w:hidden/>
    <w:uiPriority w:val="99"/>
    <w:semiHidden/>
    <w:rsid w:val="00D27C47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17.30\Portal\Spolki\IPT%20Fiber\Biuro\Materialy%20reklamowe\papier%20firmowy\202008_IPTFiber.dotx" TargetMode="External"/></Relationships>
</file>

<file path=word/theme/theme1.xml><?xml version="1.0" encoding="utf-8"?>
<a:theme xmlns:a="http://schemas.openxmlformats.org/drawingml/2006/main" name="Motyw pakietu Office">
  <a:themeElements>
    <a:clrScheme name="IPTFiber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E6332A"/>
      </a:accent1>
      <a:accent2>
        <a:srgbClr val="9A1812"/>
      </a:accent2>
      <a:accent3>
        <a:srgbClr val="92D050"/>
      </a:accent3>
      <a:accent4>
        <a:srgbClr val="D8D8D8"/>
      </a:accent4>
      <a:accent5>
        <a:srgbClr val="A5A5A5"/>
      </a:accent5>
      <a:accent6>
        <a:srgbClr val="003E8A"/>
      </a:accent6>
      <a:hlink>
        <a:srgbClr val="00B050"/>
      </a:hlink>
      <a:folHlink>
        <a:srgbClr val="A83018"/>
      </a:folHlink>
    </a:clrScheme>
    <a:fontScheme name="iso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76C07-35AB-4F2B-B798-23A380C7A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202008_IPTFiber</Template>
  <TotalTime>10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KBrzózka</dc:creator>
  <cp:keywords/>
  <dc:description/>
  <cp:lastModifiedBy>Katarzyna Kitowska</cp:lastModifiedBy>
  <cp:revision>10</cp:revision>
  <dcterms:created xsi:type="dcterms:W3CDTF">2021-10-21T12:55:00Z</dcterms:created>
  <dcterms:modified xsi:type="dcterms:W3CDTF">2022-01-31T08:53:00Z</dcterms:modified>
</cp:coreProperties>
</file>