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61491BDE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584BAD">
        <w:rPr>
          <w:rFonts w:ascii="Times New Roman" w:hAnsi="Times New Roman" w:cs="Times New Roman"/>
          <w:b/>
          <w:sz w:val="24"/>
          <w:szCs w:val="24"/>
        </w:rPr>
        <w:t>202</w:t>
      </w:r>
      <w:r w:rsidR="00B21FED">
        <w:rPr>
          <w:rFonts w:ascii="Times New Roman" w:hAnsi="Times New Roman" w:cs="Times New Roman"/>
          <w:b/>
          <w:sz w:val="24"/>
          <w:szCs w:val="24"/>
        </w:rPr>
        <w:t>2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B21FED">
        <w:rPr>
          <w:rFonts w:ascii="Times New Roman" w:hAnsi="Times New Roman" w:cs="Times New Roman"/>
          <w:b/>
          <w:sz w:val="24"/>
          <w:szCs w:val="24"/>
        </w:rPr>
        <w:t>01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0858E5">
        <w:rPr>
          <w:rFonts w:ascii="Times New Roman" w:hAnsi="Times New Roman" w:cs="Times New Roman"/>
          <w:b/>
          <w:sz w:val="24"/>
          <w:szCs w:val="24"/>
        </w:rPr>
        <w:t>31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B21FED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Default="00B21FED" w:rsidP="00B21FED">
      <w:pPr>
        <w:rPr>
          <w:rFonts w:eastAsia="Times New Roman" w:cs="Times New Roman"/>
        </w:rPr>
      </w:pPr>
    </w:p>
    <w:p w14:paraId="373E452A" w14:textId="739A33AA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proofErr w:type="spellStart"/>
      <w:r>
        <w:rPr>
          <w:rFonts w:eastAsia="Times New Roman" w:cs="Times New Roman"/>
        </w:rPr>
        <w:t>Fiber</w:t>
      </w:r>
      <w:proofErr w:type="spellEnd"/>
      <w:r>
        <w:rPr>
          <w:rFonts w:eastAsia="Times New Roman" w:cs="Times New Roman"/>
        </w:rPr>
        <w:t xml:space="preserve"> Sp. z o. o. z dnia </w:t>
      </w:r>
      <w:r w:rsidR="000858E5">
        <w:rPr>
          <w:rFonts w:eastAsia="Times New Roman" w:cs="Times New Roman"/>
        </w:rPr>
        <w:t>31</w:t>
      </w:r>
      <w:r>
        <w:rPr>
          <w:rFonts w:eastAsia="Times New Roman" w:cs="Times New Roman"/>
        </w:rPr>
        <w:t xml:space="preserve">.01.2022 r.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miesięcznie: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miesięcznie: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304330E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3279667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20C199B4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3E324F48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2B18532D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5F3BACE7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0F6505AB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31972C3E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0F890611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</w:p>
    <w:p w14:paraId="16BA6EDA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Oświadczam, że Podmiot, który reprezentuję spełnia kryteria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148D7070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AF1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powiązany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</w:t>
            </w:r>
          </w:p>
          <w:p w14:paraId="45604B1D" w14:textId="77777777" w:rsidR="00B21FED" w:rsidRDefault="00B21FED" w:rsidP="00B21FED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uczestniczeniu w spółce, jako wspólnik spółki cywilnej lub spółki osobowej; </w:t>
            </w:r>
          </w:p>
          <w:p w14:paraId="1A2E7007" w14:textId="77777777" w:rsidR="00B21FED" w:rsidRDefault="00B21FED" w:rsidP="00B21FED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posiadaniu co najmniej 10 % udziałów lub akcji;</w:t>
            </w:r>
          </w:p>
          <w:p w14:paraId="028C83E1" w14:textId="77777777" w:rsidR="00B21FED" w:rsidRDefault="00B21FED" w:rsidP="00B21FED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pełnieniu funkcji członka organu nadzorczego lub zarządzającego, prokurenta, pełnomocnika;</w:t>
            </w:r>
          </w:p>
          <w:p w14:paraId="63ABFF37" w14:textId="77777777" w:rsidR="00B21FED" w:rsidRDefault="00B21FED" w:rsidP="00B21FED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CED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12261FE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EDD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944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401C" w14:textId="77777777" w:rsidR="00777AD0" w:rsidRDefault="00777AD0" w:rsidP="006E4687">
      <w:pPr>
        <w:spacing w:after="0" w:line="240" w:lineRule="auto"/>
      </w:pPr>
      <w:r>
        <w:separator/>
      </w:r>
    </w:p>
  </w:endnote>
  <w:endnote w:type="continuationSeparator" w:id="0">
    <w:p w14:paraId="75585F43" w14:textId="77777777" w:rsidR="00777AD0" w:rsidRDefault="00777AD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1BBDA2FB">
          <wp:simplePos x="0" y="0"/>
          <wp:positionH relativeFrom="column">
            <wp:posOffset>401955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D152" w14:textId="77777777" w:rsidR="00777AD0" w:rsidRDefault="00777AD0" w:rsidP="006E4687">
      <w:pPr>
        <w:spacing w:after="0" w:line="240" w:lineRule="auto"/>
      </w:pPr>
      <w:r>
        <w:separator/>
      </w:r>
    </w:p>
  </w:footnote>
  <w:footnote w:type="continuationSeparator" w:id="0">
    <w:p w14:paraId="01DE27C8" w14:textId="77777777" w:rsidR="00777AD0" w:rsidRDefault="00777AD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CWj+rbqKCFNO6sQZ6W49JFzqDHrKR49umHi2J1WX5GDGH/qIFX9obrsDDbWnphFwe5bhqGJf/+6eTs2rle3/tw==" w:salt="CI8JMVrRckrJLRzqUKWZ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F3C0F"/>
    <w:rsid w:val="00171011"/>
    <w:rsid w:val="00182F70"/>
    <w:rsid w:val="0027442C"/>
    <w:rsid w:val="002F2D8B"/>
    <w:rsid w:val="00305945"/>
    <w:rsid w:val="00355856"/>
    <w:rsid w:val="003943D9"/>
    <w:rsid w:val="003A7C1B"/>
    <w:rsid w:val="004126B0"/>
    <w:rsid w:val="00451923"/>
    <w:rsid w:val="004A4F95"/>
    <w:rsid w:val="004E273B"/>
    <w:rsid w:val="00514042"/>
    <w:rsid w:val="00543B74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E4687"/>
    <w:rsid w:val="006F2EBE"/>
    <w:rsid w:val="00775C09"/>
    <w:rsid w:val="00777AD0"/>
    <w:rsid w:val="007871DD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21FED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2280B"/>
    <w:rsid w:val="00D870FA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60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Katarzyna Kitowska</cp:lastModifiedBy>
  <cp:revision>10</cp:revision>
  <dcterms:created xsi:type="dcterms:W3CDTF">2021-10-21T12:55:00Z</dcterms:created>
  <dcterms:modified xsi:type="dcterms:W3CDTF">2022-01-31T10:51:00Z</dcterms:modified>
</cp:coreProperties>
</file>