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48407922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2021/1</w:t>
      </w:r>
      <w:r w:rsidR="00277142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77142">
        <w:rPr>
          <w:rFonts w:ascii="Times New Roman" w:hAnsi="Times New Roman" w:cs="Times New Roman"/>
          <w:b/>
          <w:sz w:val="24"/>
          <w:szCs w:val="24"/>
        </w:rPr>
        <w:t>01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53604C">
        <w:rPr>
          <w:rFonts w:ascii="Times New Roman" w:hAnsi="Times New Roman" w:cs="Times New Roman"/>
          <w:b/>
          <w:sz w:val="24"/>
          <w:szCs w:val="24"/>
        </w:rPr>
        <w:t>2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045278" w14:textId="77777777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5DDCA174" w14:textId="097A151C" w:rsidR="00B4340A" w:rsidRPr="00F44F8F" w:rsidRDefault="00B4340A" w:rsidP="00D962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Informuję, iż administratorem podanych przez Panią/Pana danych osobowych jest </w:t>
      </w:r>
      <w:r w:rsidRPr="00F44F8F">
        <w:rPr>
          <w:rFonts w:ascii="Times New Roman" w:hAnsi="Times New Roman" w:cs="Times New Roman"/>
          <w:sz w:val="24"/>
          <w:szCs w:val="24"/>
        </w:rPr>
        <w:br/>
      </w:r>
      <w:r w:rsidR="00404992" w:rsidRPr="00F44F8F">
        <w:rPr>
          <w:rFonts w:ascii="Times New Roman" w:hAnsi="Times New Roman" w:cs="Times New Roman"/>
          <w:sz w:val="24"/>
          <w:szCs w:val="24"/>
        </w:rPr>
        <w:t xml:space="preserve">IPT Fiber </w:t>
      </w:r>
      <w:r w:rsidRPr="00F44F8F">
        <w:rPr>
          <w:rFonts w:ascii="Times New Roman" w:hAnsi="Times New Roman" w:cs="Times New Roman"/>
          <w:sz w:val="24"/>
          <w:szCs w:val="24"/>
        </w:rPr>
        <w:t xml:space="preserve">Sp. z o.o. z siedzibą </w:t>
      </w:r>
      <w:r w:rsidR="00404992" w:rsidRPr="00F44F8F">
        <w:rPr>
          <w:rFonts w:ascii="Times New Roman" w:hAnsi="Times New Roman" w:cs="Times New Roman"/>
          <w:sz w:val="24"/>
          <w:szCs w:val="24"/>
        </w:rPr>
        <w:t>w Konopnica 133,</w:t>
      </w:r>
      <w:r w:rsidR="0053604C">
        <w:rPr>
          <w:rFonts w:ascii="Times New Roman" w:hAnsi="Times New Roman" w:cs="Times New Roman"/>
          <w:sz w:val="24"/>
          <w:szCs w:val="24"/>
        </w:rPr>
        <w:t xml:space="preserve"> </w:t>
      </w:r>
      <w:r w:rsidRPr="00F44F8F">
        <w:rPr>
          <w:rFonts w:ascii="Times New Roman" w:hAnsi="Times New Roman" w:cs="Times New Roman"/>
          <w:sz w:val="24"/>
          <w:szCs w:val="24"/>
        </w:rPr>
        <w:t xml:space="preserve">kod pocztowy </w:t>
      </w:r>
      <w:r w:rsidR="00404992" w:rsidRPr="00F44F8F">
        <w:rPr>
          <w:rFonts w:ascii="Times New Roman" w:hAnsi="Times New Roman" w:cs="Times New Roman"/>
          <w:sz w:val="24"/>
          <w:szCs w:val="24"/>
        </w:rPr>
        <w:t>21-030</w:t>
      </w:r>
      <w:r w:rsidRPr="00F44F8F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pod numerem </w:t>
      </w:r>
      <w:r w:rsidR="00D962E5"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 xml:space="preserve">, NIP </w:t>
      </w:r>
      <w:r w:rsidR="00D962E5" w:rsidRPr="00F44F8F">
        <w:rPr>
          <w:rFonts w:ascii="Times New Roman" w:hAnsi="Times New Roman" w:cs="Times New Roman"/>
          <w:sz w:val="24"/>
          <w:szCs w:val="24"/>
        </w:rPr>
        <w:t>7123357513</w:t>
      </w:r>
      <w:r w:rsidRPr="00F44F8F">
        <w:rPr>
          <w:rFonts w:ascii="Times New Roman" w:hAnsi="Times New Roman" w:cs="Times New Roman"/>
          <w:sz w:val="24"/>
          <w:szCs w:val="24"/>
        </w:rPr>
        <w:t>, REGON:</w:t>
      </w:r>
      <w:r w:rsidR="0053604C"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742AD380" w14:textId="77777777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0C337CF2" w14:textId="25123EAF" w:rsidR="00D962E5" w:rsidRPr="00F44F8F" w:rsidRDefault="00B4340A" w:rsidP="00D962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 biuro@ipt-fiber.pl</w:t>
      </w:r>
    </w:p>
    <w:p w14:paraId="7D94863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w celu przeprowadzenia procedury zapytania ofertowego, której przedmiotem jest zaangażowanie pracownika naukowo-badawczego.</w:t>
      </w:r>
    </w:p>
    <w:p w14:paraId="45EED848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Pani/Pana dane osobowe będą przetwarzane do 6 lat od momentu ich pozyskania. </w:t>
      </w:r>
    </w:p>
    <w:p w14:paraId="76EC2163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C9CDFF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7F0935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Podane przez Panią/Pana dane nie będą/będą przekazywane do podmiotów zewnętrznych. </w:t>
      </w:r>
    </w:p>
    <w:p w14:paraId="13524DED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5784293B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42E95C1" w14:textId="77777777" w:rsidR="00B4340A" w:rsidRPr="00F44F8F" w:rsidRDefault="00B4340A" w:rsidP="00B434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0A33AE03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BA75299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D18A98C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2D4457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A38755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598BBDE4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6100B0E3" w14:textId="77777777" w:rsidR="00B4340A" w:rsidRPr="00F44F8F" w:rsidRDefault="00B4340A" w:rsidP="00B4340A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8EE53B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FCF06E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A0B0A8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7A6113F" w14:textId="7958920E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2021/1</w:t>
      </w:r>
      <w:r w:rsidR="00277142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77142">
        <w:rPr>
          <w:rFonts w:ascii="Times New Roman" w:hAnsi="Times New Roman" w:cs="Times New Roman"/>
          <w:b/>
          <w:sz w:val="24"/>
          <w:szCs w:val="24"/>
        </w:rPr>
        <w:t>01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53604C">
        <w:rPr>
          <w:rFonts w:ascii="Times New Roman" w:hAnsi="Times New Roman" w:cs="Times New Roman"/>
          <w:b/>
          <w:sz w:val="24"/>
          <w:szCs w:val="24"/>
        </w:rPr>
        <w:t>2</w:t>
      </w:r>
    </w:p>
    <w:p w14:paraId="48F06D3C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9B7E59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A4AF738" w14:textId="77777777" w:rsidR="00B4340A" w:rsidRPr="00F44F8F" w:rsidRDefault="00B4340A" w:rsidP="00B434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4F8F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38FB05D9" w14:textId="77777777" w:rsidR="00B4340A" w:rsidRPr="00F44F8F" w:rsidRDefault="00B4340A" w:rsidP="00B43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11C1BE5" w14:textId="77777777" w:rsidR="00B4340A" w:rsidRPr="00F44F8F" w:rsidRDefault="00B4340A" w:rsidP="00B4340A">
      <w:pPr>
        <w:spacing w:after="75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CD4B" w14:textId="00AC9B4B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PT Fiber </w:t>
      </w:r>
      <w:r w:rsidRPr="00F44F8F">
        <w:rPr>
          <w:rFonts w:ascii="Times New Roman" w:hAnsi="Times New Roman" w:cs="Times New Roman"/>
          <w:sz w:val="24"/>
          <w:szCs w:val="24"/>
        </w:rPr>
        <w:t xml:space="preserve">Sp. z o.o. z siedzibą w </w:t>
      </w:r>
      <w:r w:rsidR="00D962E5" w:rsidRPr="00F44F8F">
        <w:rPr>
          <w:rFonts w:ascii="Times New Roman" w:hAnsi="Times New Roman" w:cs="Times New Roman"/>
          <w:sz w:val="24"/>
          <w:szCs w:val="24"/>
        </w:rPr>
        <w:t xml:space="preserve">Konopnicy 133 </w:t>
      </w:r>
      <w:r w:rsidRPr="00F44F8F">
        <w:rPr>
          <w:rFonts w:ascii="Times New Roman" w:hAnsi="Times New Roman" w:cs="Times New Roman"/>
          <w:sz w:val="24"/>
          <w:szCs w:val="24"/>
        </w:rPr>
        <w:t xml:space="preserve">(kod pocztowy: </w:t>
      </w:r>
      <w:r w:rsidR="00D962E5" w:rsidRPr="00F44F8F">
        <w:rPr>
          <w:rFonts w:ascii="Times New Roman" w:hAnsi="Times New Roman" w:cs="Times New Roman"/>
          <w:sz w:val="24"/>
          <w:szCs w:val="24"/>
        </w:rPr>
        <w:t>21</w:t>
      </w:r>
      <w:r w:rsidRPr="00F44F8F">
        <w:rPr>
          <w:rFonts w:ascii="Times New Roman" w:hAnsi="Times New Roman" w:cs="Times New Roman"/>
          <w:sz w:val="24"/>
          <w:szCs w:val="24"/>
        </w:rPr>
        <w:t>-</w:t>
      </w:r>
      <w:r w:rsidR="00D962E5" w:rsidRPr="00F44F8F">
        <w:rPr>
          <w:rFonts w:ascii="Times New Roman" w:hAnsi="Times New Roman" w:cs="Times New Roman"/>
          <w:sz w:val="24"/>
          <w:szCs w:val="24"/>
        </w:rPr>
        <w:t>03</w:t>
      </w:r>
      <w:r w:rsidRPr="00F44F8F">
        <w:rPr>
          <w:rFonts w:ascii="Times New Roman" w:hAnsi="Times New Roman" w:cs="Times New Roman"/>
          <w:sz w:val="24"/>
          <w:szCs w:val="24"/>
        </w:rPr>
        <w:t xml:space="preserve">0 </w:t>
      </w:r>
      <w:r w:rsidR="00D962E5" w:rsidRPr="00F44F8F">
        <w:rPr>
          <w:rFonts w:ascii="Times New Roman" w:hAnsi="Times New Roman" w:cs="Times New Roman"/>
          <w:sz w:val="24"/>
          <w:szCs w:val="24"/>
        </w:rPr>
        <w:t>Konopnica</w:t>
      </w:r>
      <w:r w:rsidRPr="00F44F8F">
        <w:rPr>
          <w:rFonts w:ascii="Times New Roman" w:hAnsi="Times New Roman" w:cs="Times New Roman"/>
          <w:sz w:val="24"/>
          <w:szCs w:val="24"/>
        </w:rPr>
        <w:t xml:space="preserve">) </w:t>
      </w:r>
      <w:r w:rsidRPr="00F44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F8F">
        <w:rPr>
          <w:rFonts w:ascii="Times New Roman" w:hAnsi="Times New Roman" w:cs="Times New Roman"/>
          <w:sz w:val="24"/>
          <w:szCs w:val="24"/>
        </w:rPr>
        <w:t>w celu przeprowadzenia procedury zapytania ofertowego, której przedmiotem jest zaangażowanie pracownika naukowo-badawczego.</w:t>
      </w:r>
    </w:p>
    <w:p w14:paraId="48DEC3C9" w14:textId="77777777" w:rsidR="00B4340A" w:rsidRPr="00F44F8F" w:rsidRDefault="00B4340A" w:rsidP="00B4340A">
      <w:pPr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2509D482" w14:textId="41D34E61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="009A4A11" w:rsidRPr="002948FA">
          <w:rPr>
            <w:rStyle w:val="Hipercze"/>
            <w:rFonts w:ascii="Times New Roman" w:hAnsi="Times New Roman" w:cs="Times New Roman"/>
            <w:sz w:val="24"/>
            <w:szCs w:val="24"/>
          </w:rPr>
          <w:t>www.ipt-fiber.pl</w:t>
        </w:r>
      </w:hyperlink>
      <w:r w:rsidR="009A4A11">
        <w:rPr>
          <w:rFonts w:ascii="Times New Roman" w:hAnsi="Times New Roman" w:cs="Times New Roman"/>
          <w:sz w:val="24"/>
          <w:szCs w:val="24"/>
        </w:rPr>
        <w:t xml:space="preserve"> </w:t>
      </w:r>
      <w:r w:rsidRPr="00F44F8F">
        <w:rPr>
          <w:rFonts w:ascii="Times New Roman" w:hAnsi="Times New Roman" w:cs="Times New Roman"/>
          <w:sz w:val="24"/>
          <w:szCs w:val="24"/>
        </w:rPr>
        <w:t xml:space="preserve">moich danych osobowych w zakresie imienia oraz nazwiska.  </w:t>
      </w:r>
    </w:p>
    <w:p w14:paraId="052A3494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F2FD1D4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919778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6CAE2F" w14:textId="77777777" w:rsidR="00B4340A" w:rsidRPr="00F44F8F" w:rsidRDefault="00B4340A" w:rsidP="00B4340A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6327E1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5EFD9E4E" w14:textId="77777777" w:rsidR="00B4340A" w:rsidRPr="00F44F8F" w:rsidRDefault="00B4340A" w:rsidP="00B4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8F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2AEFFAF" w14:textId="77777777" w:rsidR="00B4340A" w:rsidRPr="00F44F8F" w:rsidRDefault="00B4340A" w:rsidP="00B4340A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93C540" w14:textId="77777777" w:rsidR="00B4340A" w:rsidRPr="00F44F8F" w:rsidRDefault="00B4340A" w:rsidP="00B4340A">
      <w:pPr>
        <w:rPr>
          <w:rFonts w:ascii="Times New Roman" w:hAnsi="Times New Roman" w:cs="Times New Roman"/>
          <w:sz w:val="24"/>
          <w:szCs w:val="24"/>
        </w:rPr>
      </w:pPr>
    </w:p>
    <w:p w14:paraId="5A4C2F02" w14:textId="77777777" w:rsidR="0027442C" w:rsidRPr="00F44F8F" w:rsidRDefault="0027442C" w:rsidP="00C011A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9"/>
      <w:footerReference w:type="default" r:id="rId10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1E63" w14:textId="77777777" w:rsidR="004E4EC7" w:rsidRDefault="004E4EC7" w:rsidP="006E4687">
      <w:pPr>
        <w:spacing w:after="0" w:line="240" w:lineRule="auto"/>
      </w:pPr>
      <w:r>
        <w:separator/>
      </w:r>
    </w:p>
  </w:endnote>
  <w:endnote w:type="continuationSeparator" w:id="0">
    <w:p w14:paraId="3115489A" w14:textId="77777777" w:rsidR="004E4EC7" w:rsidRDefault="004E4EC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E3C9" w14:textId="77777777" w:rsidR="004E4EC7" w:rsidRDefault="004E4EC7" w:rsidP="006E4687">
      <w:pPr>
        <w:spacing w:after="0" w:line="240" w:lineRule="auto"/>
      </w:pPr>
      <w:r>
        <w:separator/>
      </w:r>
    </w:p>
  </w:footnote>
  <w:footnote w:type="continuationSeparator" w:id="0">
    <w:p w14:paraId="01F125F7" w14:textId="77777777" w:rsidR="004E4EC7" w:rsidRDefault="004E4EC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ox+VjPJBZdlLnTsGXCwew8WKIDXArhmwQwHoAyIdz6oCDtGnuoY+DzNUwkT6mE8sX/dqQl5NnDvJ5O7Yr0YoGQ==" w:salt="c23Qtv+xFmkc2m3T0vCd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77142"/>
    <w:rsid w:val="002F2D8B"/>
    <w:rsid w:val="00305945"/>
    <w:rsid w:val="00355856"/>
    <w:rsid w:val="003943D9"/>
    <w:rsid w:val="00404992"/>
    <w:rsid w:val="004A4F95"/>
    <w:rsid w:val="004E273B"/>
    <w:rsid w:val="004E4EC7"/>
    <w:rsid w:val="00514042"/>
    <w:rsid w:val="0053604C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A4A11"/>
    <w:rsid w:val="009C4E7E"/>
    <w:rsid w:val="009E098B"/>
    <w:rsid w:val="00A316EF"/>
    <w:rsid w:val="00A55F4D"/>
    <w:rsid w:val="00A737C4"/>
    <w:rsid w:val="00AC2B19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E839C1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4A1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fib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27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7</cp:revision>
  <dcterms:created xsi:type="dcterms:W3CDTF">2021-10-21T12:55:00Z</dcterms:created>
  <dcterms:modified xsi:type="dcterms:W3CDTF">2021-12-01T12:09:00Z</dcterms:modified>
</cp:coreProperties>
</file>