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1813" w14:textId="1903961A" w:rsidR="00B4340A" w:rsidRPr="00F44F8F" w:rsidRDefault="00B4340A" w:rsidP="00B434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F8F">
        <w:rPr>
          <w:rFonts w:ascii="Times New Roman" w:hAnsi="Times New Roman" w:cs="Times New Roman"/>
          <w:b/>
          <w:sz w:val="24"/>
          <w:szCs w:val="24"/>
        </w:rPr>
        <w:t>Załącznik nr 3 do ogłoszenia o postępowaniu o udzielenie zapytania ofertowego nr 2021/1</w:t>
      </w:r>
      <w:r w:rsidR="00276A0B">
        <w:rPr>
          <w:rFonts w:ascii="Times New Roman" w:hAnsi="Times New Roman" w:cs="Times New Roman"/>
          <w:b/>
          <w:sz w:val="24"/>
          <w:szCs w:val="24"/>
        </w:rPr>
        <w:t>2</w:t>
      </w:r>
      <w:r w:rsidRPr="00F44F8F">
        <w:rPr>
          <w:rFonts w:ascii="Times New Roman" w:hAnsi="Times New Roman" w:cs="Times New Roman"/>
          <w:b/>
          <w:sz w:val="24"/>
          <w:szCs w:val="24"/>
        </w:rPr>
        <w:t>/</w:t>
      </w:r>
      <w:r w:rsidR="00276A0B">
        <w:rPr>
          <w:rFonts w:ascii="Times New Roman" w:hAnsi="Times New Roman" w:cs="Times New Roman"/>
          <w:b/>
          <w:sz w:val="24"/>
          <w:szCs w:val="24"/>
        </w:rPr>
        <w:t>01</w:t>
      </w:r>
      <w:r w:rsidRPr="00F44F8F">
        <w:rPr>
          <w:rFonts w:ascii="Times New Roman" w:hAnsi="Times New Roman" w:cs="Times New Roman"/>
          <w:b/>
          <w:sz w:val="24"/>
          <w:szCs w:val="24"/>
        </w:rPr>
        <w:t>/1</w:t>
      </w:r>
    </w:p>
    <w:p w14:paraId="5FC26E0A" w14:textId="77777777" w:rsidR="00B4340A" w:rsidRPr="00F44F8F" w:rsidRDefault="00B4340A" w:rsidP="00B434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1045278" w14:textId="77777777" w:rsidR="00B4340A" w:rsidRPr="00F44F8F" w:rsidRDefault="00B4340A" w:rsidP="00B434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F8F">
        <w:rPr>
          <w:rFonts w:ascii="Times New Roman" w:hAnsi="Times New Roman" w:cs="Times New Roman"/>
          <w:b/>
          <w:sz w:val="24"/>
          <w:szCs w:val="24"/>
        </w:rPr>
        <w:t>Treść klauzuli informacyjnej</w:t>
      </w:r>
    </w:p>
    <w:p w14:paraId="5DDCA174" w14:textId="6C502D8E" w:rsidR="00B4340A" w:rsidRPr="00F44F8F" w:rsidRDefault="00B4340A" w:rsidP="00D962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4F8F">
        <w:rPr>
          <w:rFonts w:ascii="Times New Roman" w:hAnsi="Times New Roman" w:cs="Times New Roman"/>
          <w:sz w:val="24"/>
          <w:szCs w:val="24"/>
        </w:rPr>
        <w:t xml:space="preserve">Informuję, iż administratorem podanych przez Panią/Pana danych osobowych jest </w:t>
      </w:r>
      <w:r w:rsidRPr="00F44F8F">
        <w:rPr>
          <w:rFonts w:ascii="Times New Roman" w:hAnsi="Times New Roman" w:cs="Times New Roman"/>
          <w:sz w:val="24"/>
          <w:szCs w:val="24"/>
        </w:rPr>
        <w:br/>
      </w:r>
      <w:r w:rsidR="00404992" w:rsidRPr="00F44F8F">
        <w:rPr>
          <w:rFonts w:ascii="Times New Roman" w:hAnsi="Times New Roman" w:cs="Times New Roman"/>
          <w:sz w:val="24"/>
          <w:szCs w:val="24"/>
        </w:rPr>
        <w:t xml:space="preserve">IPT Fiber </w:t>
      </w:r>
      <w:r w:rsidRPr="00F44F8F">
        <w:rPr>
          <w:rFonts w:ascii="Times New Roman" w:hAnsi="Times New Roman" w:cs="Times New Roman"/>
          <w:sz w:val="24"/>
          <w:szCs w:val="24"/>
        </w:rPr>
        <w:t xml:space="preserve">Sp. z o.o. z siedzibą </w:t>
      </w:r>
      <w:r w:rsidR="00404992" w:rsidRPr="00F44F8F">
        <w:rPr>
          <w:rFonts w:ascii="Times New Roman" w:hAnsi="Times New Roman" w:cs="Times New Roman"/>
          <w:sz w:val="24"/>
          <w:szCs w:val="24"/>
        </w:rPr>
        <w:t>w Konopnica 133</w:t>
      </w:r>
      <w:r w:rsidRPr="00F44F8F">
        <w:rPr>
          <w:rFonts w:ascii="Times New Roman" w:hAnsi="Times New Roman" w:cs="Times New Roman"/>
          <w:sz w:val="24"/>
          <w:szCs w:val="24"/>
        </w:rPr>
        <w:t xml:space="preserve">, kod pocztowy </w:t>
      </w:r>
      <w:r w:rsidR="00404992" w:rsidRPr="00F44F8F">
        <w:rPr>
          <w:rFonts w:ascii="Times New Roman" w:hAnsi="Times New Roman" w:cs="Times New Roman"/>
          <w:sz w:val="24"/>
          <w:szCs w:val="24"/>
        </w:rPr>
        <w:t>21-030</w:t>
      </w:r>
      <w:r w:rsidRPr="00F44F8F">
        <w:rPr>
          <w:rFonts w:ascii="Times New Roman" w:hAnsi="Times New Roman" w:cs="Times New Roman"/>
          <w:sz w:val="24"/>
          <w:szCs w:val="24"/>
        </w:rPr>
        <w:t xml:space="preserve">, wpisaną do Rejestru Przedsiębiorców Krajowego Rejestru Sądowego pod numerem </w:t>
      </w:r>
      <w:r w:rsidR="00D962E5" w:rsidRPr="00F44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0000711326</w:t>
      </w:r>
      <w:r w:rsidRPr="00F44F8F">
        <w:rPr>
          <w:rFonts w:ascii="Times New Roman" w:hAnsi="Times New Roman" w:cs="Times New Roman"/>
          <w:sz w:val="24"/>
          <w:szCs w:val="24"/>
        </w:rPr>
        <w:t xml:space="preserve">, NIP </w:t>
      </w:r>
      <w:r w:rsidR="00D962E5" w:rsidRPr="00F44F8F">
        <w:rPr>
          <w:rFonts w:ascii="Times New Roman" w:hAnsi="Times New Roman" w:cs="Times New Roman"/>
          <w:sz w:val="24"/>
          <w:szCs w:val="24"/>
        </w:rPr>
        <w:t>7123357513</w:t>
      </w:r>
      <w:r w:rsidRPr="00F44F8F">
        <w:rPr>
          <w:rFonts w:ascii="Times New Roman" w:hAnsi="Times New Roman" w:cs="Times New Roman"/>
          <w:sz w:val="24"/>
          <w:szCs w:val="24"/>
        </w:rPr>
        <w:t>, REGON:</w:t>
      </w:r>
      <w:r w:rsidR="007A2624">
        <w:rPr>
          <w:rFonts w:ascii="Times New Roman" w:hAnsi="Times New Roman" w:cs="Times New Roman"/>
          <w:sz w:val="24"/>
          <w:szCs w:val="24"/>
        </w:rPr>
        <w:t xml:space="preserve"> 369067171</w:t>
      </w:r>
    </w:p>
    <w:p w14:paraId="742AD380" w14:textId="77777777" w:rsidR="00B4340A" w:rsidRPr="00F44F8F" w:rsidRDefault="00B4340A" w:rsidP="00B434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F8F">
        <w:rPr>
          <w:rFonts w:ascii="Times New Roman" w:hAnsi="Times New Roman" w:cs="Times New Roman"/>
          <w:b/>
          <w:sz w:val="24"/>
          <w:szCs w:val="24"/>
        </w:rPr>
        <w:t>Ponadto, informuję, że:</w:t>
      </w:r>
    </w:p>
    <w:p w14:paraId="0C337CF2" w14:textId="25123EAF" w:rsidR="00D962E5" w:rsidRPr="00F44F8F" w:rsidRDefault="00B4340A" w:rsidP="00D962E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44F8F">
        <w:rPr>
          <w:rFonts w:ascii="Times New Roman" w:hAnsi="Times New Roman" w:cs="Times New Roman"/>
          <w:sz w:val="24"/>
          <w:szCs w:val="24"/>
        </w:rPr>
        <w:t>We wszystkich sprawach związanych z przetwarzaniem danych osobowych oraz w sprawach dotyczących realizacji praw związanych z przetwarzaniem danych osobowych może Pani/Pan kontaktować się z Administratorem Danych Osobowych pod wskazanym adresem e-mail:</w:t>
      </w:r>
      <w:r w:rsidR="00D962E5" w:rsidRPr="00F44F8F">
        <w:rPr>
          <w:rFonts w:ascii="Times New Roman" w:hAnsi="Times New Roman" w:cs="Times New Roman"/>
          <w:sz w:val="24"/>
          <w:szCs w:val="24"/>
        </w:rPr>
        <w:t xml:space="preserve"> biuro@ipt-fiber.pl</w:t>
      </w:r>
    </w:p>
    <w:p w14:paraId="7D94863D" w14:textId="77777777" w:rsidR="00B4340A" w:rsidRPr="00F44F8F" w:rsidRDefault="00B4340A" w:rsidP="00B4340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44F8F">
        <w:rPr>
          <w:rFonts w:ascii="Times New Roman" w:hAnsi="Times New Roman" w:cs="Times New Roman"/>
          <w:sz w:val="24"/>
          <w:szCs w:val="24"/>
        </w:rPr>
        <w:t>Pani/Pana dane osobowe będą przetwarzane przez Administratora Danych Osobowych w celu przeprowadzenia procedury zapytania ofertowego, której przedmiotem jest zaangażowanie pracownika naukowo-badawczego.</w:t>
      </w:r>
    </w:p>
    <w:p w14:paraId="45EED848" w14:textId="77777777" w:rsidR="00B4340A" w:rsidRPr="00F44F8F" w:rsidRDefault="00B4340A" w:rsidP="00B4340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44F8F">
        <w:rPr>
          <w:rFonts w:ascii="Times New Roman" w:hAnsi="Times New Roman" w:cs="Times New Roman"/>
          <w:sz w:val="24"/>
          <w:szCs w:val="24"/>
        </w:rPr>
        <w:t xml:space="preserve">Pani/Pana dane osobowe będą przetwarzane do 6 lat od momentu ich pozyskania. </w:t>
      </w:r>
    </w:p>
    <w:p w14:paraId="76EC2163" w14:textId="77777777" w:rsidR="00B4340A" w:rsidRPr="00F44F8F" w:rsidRDefault="00B4340A" w:rsidP="00B4340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44F8F">
        <w:rPr>
          <w:rFonts w:ascii="Times New Roman" w:hAnsi="Times New Roman" w:cs="Times New Roman"/>
          <w:sz w:val="24"/>
          <w:szCs w:val="24"/>
        </w:rPr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5BC9CDFF" w14:textId="77777777" w:rsidR="00B4340A" w:rsidRPr="00F44F8F" w:rsidRDefault="00B4340A" w:rsidP="00B4340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44F8F">
        <w:rPr>
          <w:rFonts w:ascii="Times New Roman" w:hAnsi="Times New Roman" w:cs="Times New Roman"/>
          <w:sz w:val="24"/>
          <w:szCs w:val="24"/>
        </w:rPr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67F0935D" w14:textId="77777777" w:rsidR="00B4340A" w:rsidRPr="00F44F8F" w:rsidRDefault="00B4340A" w:rsidP="00B4340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44F8F">
        <w:rPr>
          <w:rFonts w:ascii="Times New Roman" w:hAnsi="Times New Roman" w:cs="Times New Roman"/>
          <w:sz w:val="24"/>
          <w:szCs w:val="24"/>
        </w:rPr>
        <w:t xml:space="preserve">Podane przez Panią/Pana dane nie będą/będą przekazywane do podmiotów zewnętrznych. </w:t>
      </w:r>
    </w:p>
    <w:p w14:paraId="13524DED" w14:textId="77777777" w:rsidR="00B4340A" w:rsidRPr="00F44F8F" w:rsidRDefault="00B4340A" w:rsidP="00B4340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44F8F"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5784293B" w14:textId="77777777" w:rsidR="00B4340A" w:rsidRPr="00F44F8F" w:rsidRDefault="00B4340A" w:rsidP="00B4340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44F8F"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042E95C1" w14:textId="77777777" w:rsidR="00B4340A" w:rsidRPr="00F44F8F" w:rsidRDefault="00B4340A" w:rsidP="00B4340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44F8F">
        <w:rPr>
          <w:rFonts w:ascii="Times New Roman" w:hAnsi="Times New Roman" w:cs="Times New Roman"/>
          <w:sz w:val="24"/>
          <w:szCs w:val="24"/>
        </w:rPr>
        <w:t xml:space="preserve">Decyzje w zakresie przetwarzanych danych osobowych nie będą podejmowane w sposób zautomatyzowany, w tym również Pani/Pana dane osobowe nie będą podlegać profilowaniu. </w:t>
      </w:r>
    </w:p>
    <w:p w14:paraId="0A33AE03" w14:textId="77777777" w:rsidR="00B4340A" w:rsidRPr="00F44F8F" w:rsidRDefault="00B4340A" w:rsidP="00B434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BA75299" w14:textId="77777777" w:rsidR="00B4340A" w:rsidRPr="00F44F8F" w:rsidRDefault="00B4340A" w:rsidP="00B4340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D18A98C" w14:textId="77777777" w:rsidR="00B4340A" w:rsidRPr="00F44F8F" w:rsidRDefault="00B4340A" w:rsidP="00B4340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62D4457" w14:textId="77777777" w:rsidR="00B4340A" w:rsidRPr="00F44F8F" w:rsidRDefault="00B4340A" w:rsidP="00B4340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1A38755" w14:textId="77777777" w:rsidR="00B4340A" w:rsidRPr="00F44F8F" w:rsidRDefault="00B4340A" w:rsidP="00B434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4F8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598BBDE4" w14:textId="77777777" w:rsidR="00B4340A" w:rsidRPr="00F44F8F" w:rsidRDefault="00B4340A" w:rsidP="00B434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4F8F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6100B0E3" w14:textId="77777777" w:rsidR="00B4340A" w:rsidRPr="00F44F8F" w:rsidRDefault="00B4340A" w:rsidP="00B4340A">
      <w:pPr>
        <w:spacing w:after="7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28EE53B" w14:textId="77777777" w:rsidR="00B4340A" w:rsidRPr="00F44F8F" w:rsidRDefault="00B4340A" w:rsidP="00B4340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EFCF06E" w14:textId="77777777" w:rsidR="00B4340A" w:rsidRPr="00F44F8F" w:rsidRDefault="00B4340A" w:rsidP="00B4340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78A0B0A8" w14:textId="77777777" w:rsidR="00B4340A" w:rsidRPr="00F44F8F" w:rsidRDefault="00B4340A" w:rsidP="00B4340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47A6113F" w14:textId="1AAB1180" w:rsidR="00B4340A" w:rsidRPr="00F44F8F" w:rsidRDefault="00B4340A" w:rsidP="00B434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F8F">
        <w:rPr>
          <w:rFonts w:ascii="Times New Roman" w:hAnsi="Times New Roman" w:cs="Times New Roman"/>
          <w:b/>
          <w:sz w:val="24"/>
          <w:szCs w:val="24"/>
        </w:rPr>
        <w:t>Załącznik nr 3 do ogłoszenia o postępowaniu o udzielenie zapytania ofertowego nr 2021/1</w:t>
      </w:r>
      <w:r w:rsidR="00276A0B">
        <w:rPr>
          <w:rFonts w:ascii="Times New Roman" w:hAnsi="Times New Roman" w:cs="Times New Roman"/>
          <w:b/>
          <w:sz w:val="24"/>
          <w:szCs w:val="24"/>
        </w:rPr>
        <w:t>2</w:t>
      </w:r>
      <w:r w:rsidRPr="00F44F8F">
        <w:rPr>
          <w:rFonts w:ascii="Times New Roman" w:hAnsi="Times New Roman" w:cs="Times New Roman"/>
          <w:b/>
          <w:sz w:val="24"/>
          <w:szCs w:val="24"/>
        </w:rPr>
        <w:t>/</w:t>
      </w:r>
      <w:r w:rsidR="00276A0B">
        <w:rPr>
          <w:rFonts w:ascii="Times New Roman" w:hAnsi="Times New Roman" w:cs="Times New Roman"/>
          <w:b/>
          <w:sz w:val="24"/>
          <w:szCs w:val="24"/>
        </w:rPr>
        <w:t>01</w:t>
      </w:r>
      <w:r w:rsidRPr="00F44F8F">
        <w:rPr>
          <w:rFonts w:ascii="Times New Roman" w:hAnsi="Times New Roman" w:cs="Times New Roman"/>
          <w:b/>
          <w:sz w:val="24"/>
          <w:szCs w:val="24"/>
        </w:rPr>
        <w:t>/1</w:t>
      </w:r>
    </w:p>
    <w:p w14:paraId="48F06D3C" w14:textId="77777777" w:rsidR="00B4340A" w:rsidRPr="00F44F8F" w:rsidRDefault="00B4340A" w:rsidP="00B434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A9B7E59" w14:textId="77777777" w:rsidR="00B4340A" w:rsidRPr="00F44F8F" w:rsidRDefault="00B4340A" w:rsidP="00B4340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44F8F">
        <w:rPr>
          <w:rFonts w:ascii="Times New Roman" w:hAnsi="Times New Roman" w:cs="Times New Roman"/>
          <w:sz w:val="24"/>
          <w:szCs w:val="24"/>
        </w:rPr>
        <w:t>…………………………………….…</w:t>
      </w:r>
    </w:p>
    <w:p w14:paraId="4A4AF738" w14:textId="77777777" w:rsidR="00B4340A" w:rsidRPr="00F44F8F" w:rsidRDefault="00B4340A" w:rsidP="00B4340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44F8F"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</w:p>
    <w:p w14:paraId="38FB05D9" w14:textId="77777777" w:rsidR="00B4340A" w:rsidRPr="00F44F8F" w:rsidRDefault="00B4340A" w:rsidP="00B434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F8F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14:paraId="111C1BE5" w14:textId="77777777" w:rsidR="00B4340A" w:rsidRPr="00F44F8F" w:rsidRDefault="00B4340A" w:rsidP="00B4340A">
      <w:pPr>
        <w:spacing w:after="75" w:line="36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66CD4B" w14:textId="00AC9B4B" w:rsidR="00B4340A" w:rsidRPr="00F44F8F" w:rsidRDefault="00B4340A" w:rsidP="00B4340A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F44F8F">
        <w:rPr>
          <w:rFonts w:ascii="Times New Roman" w:hAnsi="Times New Roman" w:cs="Times New Roman"/>
          <w:sz w:val="24"/>
          <w:szCs w:val="24"/>
        </w:rPr>
        <w:t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I</w:t>
      </w:r>
      <w:r w:rsidR="00D962E5" w:rsidRPr="00F44F8F">
        <w:rPr>
          <w:rFonts w:ascii="Times New Roman" w:hAnsi="Times New Roman" w:cs="Times New Roman"/>
          <w:sz w:val="24"/>
          <w:szCs w:val="24"/>
        </w:rPr>
        <w:t xml:space="preserve">PT Fiber </w:t>
      </w:r>
      <w:r w:rsidRPr="00F44F8F">
        <w:rPr>
          <w:rFonts w:ascii="Times New Roman" w:hAnsi="Times New Roman" w:cs="Times New Roman"/>
          <w:sz w:val="24"/>
          <w:szCs w:val="24"/>
        </w:rPr>
        <w:t xml:space="preserve">Sp. z o.o. z siedzibą w </w:t>
      </w:r>
      <w:r w:rsidR="00D962E5" w:rsidRPr="00F44F8F">
        <w:rPr>
          <w:rFonts w:ascii="Times New Roman" w:hAnsi="Times New Roman" w:cs="Times New Roman"/>
          <w:sz w:val="24"/>
          <w:szCs w:val="24"/>
        </w:rPr>
        <w:t xml:space="preserve">Konopnicy 133 </w:t>
      </w:r>
      <w:r w:rsidRPr="00F44F8F">
        <w:rPr>
          <w:rFonts w:ascii="Times New Roman" w:hAnsi="Times New Roman" w:cs="Times New Roman"/>
          <w:sz w:val="24"/>
          <w:szCs w:val="24"/>
        </w:rPr>
        <w:t xml:space="preserve">(kod pocztowy: </w:t>
      </w:r>
      <w:r w:rsidR="00D962E5" w:rsidRPr="00F44F8F">
        <w:rPr>
          <w:rFonts w:ascii="Times New Roman" w:hAnsi="Times New Roman" w:cs="Times New Roman"/>
          <w:sz w:val="24"/>
          <w:szCs w:val="24"/>
        </w:rPr>
        <w:t>21</w:t>
      </w:r>
      <w:r w:rsidRPr="00F44F8F">
        <w:rPr>
          <w:rFonts w:ascii="Times New Roman" w:hAnsi="Times New Roman" w:cs="Times New Roman"/>
          <w:sz w:val="24"/>
          <w:szCs w:val="24"/>
        </w:rPr>
        <w:t>-</w:t>
      </w:r>
      <w:r w:rsidR="00D962E5" w:rsidRPr="00F44F8F">
        <w:rPr>
          <w:rFonts w:ascii="Times New Roman" w:hAnsi="Times New Roman" w:cs="Times New Roman"/>
          <w:sz w:val="24"/>
          <w:szCs w:val="24"/>
        </w:rPr>
        <w:t>03</w:t>
      </w:r>
      <w:r w:rsidRPr="00F44F8F">
        <w:rPr>
          <w:rFonts w:ascii="Times New Roman" w:hAnsi="Times New Roman" w:cs="Times New Roman"/>
          <w:sz w:val="24"/>
          <w:szCs w:val="24"/>
        </w:rPr>
        <w:t xml:space="preserve">0 </w:t>
      </w:r>
      <w:r w:rsidR="00D962E5" w:rsidRPr="00F44F8F">
        <w:rPr>
          <w:rFonts w:ascii="Times New Roman" w:hAnsi="Times New Roman" w:cs="Times New Roman"/>
          <w:sz w:val="24"/>
          <w:szCs w:val="24"/>
        </w:rPr>
        <w:t>Konopnica</w:t>
      </w:r>
      <w:r w:rsidRPr="00F44F8F">
        <w:rPr>
          <w:rFonts w:ascii="Times New Roman" w:hAnsi="Times New Roman" w:cs="Times New Roman"/>
          <w:sz w:val="24"/>
          <w:szCs w:val="24"/>
        </w:rPr>
        <w:t xml:space="preserve">) </w:t>
      </w:r>
      <w:r w:rsidRPr="00F44F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4F8F">
        <w:rPr>
          <w:rFonts w:ascii="Times New Roman" w:hAnsi="Times New Roman" w:cs="Times New Roman"/>
          <w:sz w:val="24"/>
          <w:szCs w:val="24"/>
        </w:rPr>
        <w:t>w celu przeprowadzenia procedury zapytania ofertowego, której przedmiotem jest zaangażowanie pracownika naukowo-badawczego.</w:t>
      </w:r>
    </w:p>
    <w:p w14:paraId="48DEC3C9" w14:textId="77777777" w:rsidR="00B4340A" w:rsidRPr="00F44F8F" w:rsidRDefault="00B4340A" w:rsidP="00B4340A">
      <w:pPr>
        <w:rPr>
          <w:rFonts w:ascii="Times New Roman" w:hAnsi="Times New Roman" w:cs="Times New Roman"/>
          <w:sz w:val="24"/>
          <w:szCs w:val="24"/>
        </w:rPr>
      </w:pPr>
      <w:r w:rsidRPr="00F44F8F">
        <w:rPr>
          <w:rFonts w:ascii="Times New Roman" w:hAnsi="Times New Roman" w:cs="Times New Roman"/>
          <w:sz w:val="24"/>
          <w:szCs w:val="24"/>
        </w:rPr>
        <w:t>Wskazuję, że dane osobowe podaję w sposób dobrowolny i oświadczam, iż są one zgodne z prawdą.</w:t>
      </w:r>
    </w:p>
    <w:p w14:paraId="2509D482" w14:textId="1995AE93" w:rsidR="00B4340A" w:rsidRPr="00F44F8F" w:rsidRDefault="00B4340A" w:rsidP="00B4340A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F44F8F">
        <w:rPr>
          <w:rFonts w:ascii="Times New Roman" w:hAnsi="Times New Roman" w:cs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stronie internetowej </w:t>
      </w:r>
      <w:hyperlink r:id="rId8" w:history="1">
        <w:r w:rsidR="002A196D" w:rsidRPr="002948FA">
          <w:rPr>
            <w:rStyle w:val="Hipercze"/>
            <w:rFonts w:ascii="Times New Roman" w:hAnsi="Times New Roman" w:cs="Times New Roman"/>
            <w:sz w:val="24"/>
            <w:szCs w:val="24"/>
          </w:rPr>
          <w:t>www.ipt-fiber.pl</w:t>
        </w:r>
      </w:hyperlink>
      <w:r w:rsidRPr="00F44F8F">
        <w:rPr>
          <w:rFonts w:ascii="Times New Roman" w:hAnsi="Times New Roman" w:cs="Times New Roman"/>
          <w:sz w:val="24"/>
          <w:szCs w:val="24"/>
        </w:rPr>
        <w:t xml:space="preserve"> moich danych osobowych w zakresie imienia oraz nazwiska.  </w:t>
      </w:r>
    </w:p>
    <w:p w14:paraId="052A3494" w14:textId="77777777" w:rsidR="00B4340A" w:rsidRPr="00F44F8F" w:rsidRDefault="00B4340A" w:rsidP="00B4340A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F44F8F">
        <w:rPr>
          <w:rFonts w:ascii="Times New Roman" w:hAnsi="Times New Roman" w:cs="Times New Roman"/>
          <w:sz w:val="24"/>
          <w:szCs w:val="24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3F2FD1D4" w14:textId="77777777" w:rsidR="00B4340A" w:rsidRPr="00F44F8F" w:rsidRDefault="00B4340A" w:rsidP="00B4340A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8919778" w14:textId="77777777" w:rsidR="00B4340A" w:rsidRPr="00F44F8F" w:rsidRDefault="00B4340A" w:rsidP="00B4340A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46CAE2F" w14:textId="77777777" w:rsidR="00B4340A" w:rsidRPr="00F44F8F" w:rsidRDefault="00B4340A" w:rsidP="00B4340A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86327E1" w14:textId="77777777" w:rsidR="00B4340A" w:rsidRPr="00F44F8F" w:rsidRDefault="00B4340A" w:rsidP="00B434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4F8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5EFD9E4E" w14:textId="77777777" w:rsidR="00B4340A" w:rsidRPr="00F44F8F" w:rsidRDefault="00B4340A" w:rsidP="00B434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4F8F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42AEFFAF" w14:textId="77777777" w:rsidR="00B4340A" w:rsidRPr="00F44F8F" w:rsidRDefault="00B4340A" w:rsidP="00B4340A">
      <w:pPr>
        <w:spacing w:after="7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E93C540" w14:textId="77777777" w:rsidR="00B4340A" w:rsidRPr="00F44F8F" w:rsidRDefault="00B4340A" w:rsidP="00B4340A">
      <w:pPr>
        <w:rPr>
          <w:rFonts w:ascii="Times New Roman" w:hAnsi="Times New Roman" w:cs="Times New Roman"/>
          <w:sz w:val="24"/>
          <w:szCs w:val="24"/>
        </w:rPr>
      </w:pPr>
    </w:p>
    <w:p w14:paraId="5A4C2F02" w14:textId="77777777" w:rsidR="0027442C" w:rsidRPr="00F44F8F" w:rsidRDefault="0027442C" w:rsidP="00C011A5">
      <w:pPr>
        <w:rPr>
          <w:rFonts w:ascii="Times New Roman" w:hAnsi="Times New Roman" w:cs="Times New Roman"/>
          <w:sz w:val="24"/>
          <w:szCs w:val="24"/>
        </w:rPr>
      </w:pPr>
    </w:p>
    <w:sectPr w:rsidR="0027442C" w:rsidRPr="00F44F8F" w:rsidSect="00AC2B19">
      <w:headerReference w:type="default" r:id="rId9"/>
      <w:footerReference w:type="default" r:id="rId10"/>
      <w:pgSz w:w="11906" w:h="16838"/>
      <w:pgMar w:top="1758" w:right="1077" w:bottom="1644" w:left="1077" w:header="107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F39F" w14:textId="77777777" w:rsidR="00B8605C" w:rsidRDefault="00B8605C" w:rsidP="006E4687">
      <w:pPr>
        <w:spacing w:after="0" w:line="240" w:lineRule="auto"/>
      </w:pPr>
      <w:r>
        <w:separator/>
      </w:r>
    </w:p>
  </w:endnote>
  <w:endnote w:type="continuationSeparator" w:id="0">
    <w:p w14:paraId="0B38CAEA" w14:textId="77777777" w:rsidR="00B8605C" w:rsidRDefault="00B8605C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EAC9" w14:textId="7908366E" w:rsidR="00182F70" w:rsidRDefault="00182F70" w:rsidP="00182F70">
    <w:pPr>
      <w:pStyle w:val="Nagwek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0D9B1EC1" wp14:editId="2DB7ED2E">
          <wp:simplePos x="0" y="0"/>
          <wp:positionH relativeFrom="column">
            <wp:posOffset>-512445</wp:posOffset>
          </wp:positionH>
          <wp:positionV relativeFrom="paragraph">
            <wp:posOffset>-170815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D53A76" wp14:editId="301C074F">
              <wp:simplePos x="0" y="0"/>
              <wp:positionH relativeFrom="margin">
                <wp:align>right</wp:align>
              </wp:positionH>
              <wp:positionV relativeFrom="paragraph">
                <wp:posOffset>-77470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5F6BFB" id="Odcinek koła 2" o:spid="_x0000_s1026" style="position:absolute;margin-left:5.75pt;margin-top:-6.1pt;width:56.95pt;height:56.95pt;flip:x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A1D0FA" wp14:editId="231E54A2">
              <wp:simplePos x="0" y="0"/>
              <wp:positionH relativeFrom="column">
                <wp:posOffset>3496945</wp:posOffset>
              </wp:positionH>
              <wp:positionV relativeFrom="paragraph">
                <wp:posOffset>-75565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4EAE68" w14:textId="77777777" w:rsidR="00182F70" w:rsidRPr="00543B74" w:rsidRDefault="00182F70" w:rsidP="00182F70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65857045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4B30F284" w14:textId="77777777" w:rsidR="00182F70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2FD485F3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1D0F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75.35pt;margin-top:-5.95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" filled="f" stroked="f" strokeweight=".5pt">
              <v:textbox>
                <w:txbxContent>
                  <w:p w14:paraId="004EAE68" w14:textId="77777777" w:rsidR="00182F70" w:rsidRPr="00543B74" w:rsidRDefault="00182F70" w:rsidP="00182F70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IPT </w:t>
                    </w:r>
                    <w:proofErr w:type="spellStart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Fiber</w:t>
                    </w:r>
                    <w:proofErr w:type="spellEnd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 Sp. z o. o.</w:t>
                    </w:r>
                  </w:p>
                  <w:p w14:paraId="65857045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4B30F284" w14:textId="77777777" w:rsidR="00182F70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2FD485F3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</w:p>
  <w:p w14:paraId="45FB635B" w14:textId="62DB65E1" w:rsidR="002F2D8B" w:rsidRDefault="002F2D8B" w:rsidP="00182F70">
    <w:pPr>
      <w:pStyle w:val="Stopka"/>
      <w:jc w:val="right"/>
    </w:pPr>
  </w:p>
  <w:p w14:paraId="581F6FC7" w14:textId="47C92456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38D6" w14:textId="77777777" w:rsidR="00B8605C" w:rsidRDefault="00B8605C" w:rsidP="006E4687">
      <w:pPr>
        <w:spacing w:after="0" w:line="240" w:lineRule="auto"/>
      </w:pPr>
      <w:r>
        <w:separator/>
      </w:r>
    </w:p>
  </w:footnote>
  <w:footnote w:type="continuationSeparator" w:id="0">
    <w:p w14:paraId="6498C43F" w14:textId="77777777" w:rsidR="00B8605C" w:rsidRDefault="00B8605C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F2C" w14:textId="15860C52" w:rsidR="006E4687" w:rsidRPr="00182F70" w:rsidRDefault="00182F70" w:rsidP="00182F70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BB88763" wp14:editId="7D3FB032">
          <wp:simplePos x="0" y="0"/>
          <wp:positionH relativeFrom="margin">
            <wp:align>center</wp:align>
          </wp:positionH>
          <wp:positionV relativeFrom="paragraph">
            <wp:posOffset>-512445</wp:posOffset>
          </wp:positionV>
          <wp:extent cx="4881600" cy="792000"/>
          <wp:effectExtent l="0" t="0" r="0" b="825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6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82D67"/>
    <w:multiLevelType w:val="hybridMultilevel"/>
    <w:tmpl w:val="4C12A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2"/>
  </w:num>
  <w:num w:numId="13">
    <w:abstractNumId w:val="10"/>
  </w:num>
  <w:num w:numId="14">
    <w:abstractNumId w:val="1"/>
  </w:num>
  <w:num w:numId="15">
    <w:abstractNumId w:val="11"/>
  </w:num>
  <w:num w:numId="16">
    <w:abstractNumId w:val="4"/>
  </w:num>
  <w:num w:numId="17">
    <w:abstractNumId w:val="5"/>
  </w:num>
  <w:num w:numId="18">
    <w:abstractNumId w:val="3"/>
  </w:num>
  <w:num w:numId="19">
    <w:abstractNumId w:val="6"/>
  </w:num>
  <w:num w:numId="20">
    <w:abstractNumId w:val="8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/>
  <w:documentProtection w:edit="trackedChanges" w:enforcement="1" w:cryptProviderType="rsaAES" w:cryptAlgorithmClass="hash" w:cryptAlgorithmType="typeAny" w:cryptAlgorithmSid="14" w:cryptSpinCount="100000" w:hash="VUERHbVemXvj6d8HNcu5rU6k59VLLBokt/ix5HwcVZg809+TA0xikqTN1hxa8MOYu6mxxfzOX56DYtpB8f68ZQ==" w:salt="64iwyPZi53K7sDHJLkguL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70"/>
    <w:rsid w:val="000250A4"/>
    <w:rsid w:val="00047119"/>
    <w:rsid w:val="00060882"/>
    <w:rsid w:val="00076EA9"/>
    <w:rsid w:val="000F3C0F"/>
    <w:rsid w:val="00171011"/>
    <w:rsid w:val="00182F70"/>
    <w:rsid w:val="0027442C"/>
    <w:rsid w:val="00276A0B"/>
    <w:rsid w:val="002A196D"/>
    <w:rsid w:val="002F2D8B"/>
    <w:rsid w:val="00305945"/>
    <w:rsid w:val="00355856"/>
    <w:rsid w:val="003943D9"/>
    <w:rsid w:val="00404992"/>
    <w:rsid w:val="004A4F95"/>
    <w:rsid w:val="004E273B"/>
    <w:rsid w:val="00514042"/>
    <w:rsid w:val="00543B74"/>
    <w:rsid w:val="00592ED5"/>
    <w:rsid w:val="0059395B"/>
    <w:rsid w:val="005A4740"/>
    <w:rsid w:val="005D6AA2"/>
    <w:rsid w:val="0060597B"/>
    <w:rsid w:val="006402A0"/>
    <w:rsid w:val="00643A81"/>
    <w:rsid w:val="006E4687"/>
    <w:rsid w:val="006F2EBE"/>
    <w:rsid w:val="00775C09"/>
    <w:rsid w:val="007A2624"/>
    <w:rsid w:val="007D7FE5"/>
    <w:rsid w:val="007E1520"/>
    <w:rsid w:val="008558FD"/>
    <w:rsid w:val="00885C12"/>
    <w:rsid w:val="008B31E1"/>
    <w:rsid w:val="008B55FA"/>
    <w:rsid w:val="00915C1A"/>
    <w:rsid w:val="009329E3"/>
    <w:rsid w:val="00962299"/>
    <w:rsid w:val="00964C85"/>
    <w:rsid w:val="0096738E"/>
    <w:rsid w:val="009C4E7E"/>
    <w:rsid w:val="009E098B"/>
    <w:rsid w:val="00A316EF"/>
    <w:rsid w:val="00A55F4D"/>
    <w:rsid w:val="00A737C4"/>
    <w:rsid w:val="00AC2B19"/>
    <w:rsid w:val="00B4340A"/>
    <w:rsid w:val="00B54D5B"/>
    <w:rsid w:val="00B655E0"/>
    <w:rsid w:val="00B765B5"/>
    <w:rsid w:val="00B8605C"/>
    <w:rsid w:val="00BD5DD8"/>
    <w:rsid w:val="00BF10D3"/>
    <w:rsid w:val="00C011A5"/>
    <w:rsid w:val="00C21B30"/>
    <w:rsid w:val="00C8599D"/>
    <w:rsid w:val="00D17CE1"/>
    <w:rsid w:val="00D870FA"/>
    <w:rsid w:val="00D962E5"/>
    <w:rsid w:val="00DA629D"/>
    <w:rsid w:val="00E839C1"/>
    <w:rsid w:val="00ED1513"/>
    <w:rsid w:val="00EF7FFB"/>
    <w:rsid w:val="00F20BBC"/>
    <w:rsid w:val="00F25ABC"/>
    <w:rsid w:val="00F35761"/>
    <w:rsid w:val="00F35771"/>
    <w:rsid w:val="00F4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E175E"/>
  <w15:chartTrackingRefBased/>
  <w15:docId w15:val="{A9D87DFA-1B0B-40ED-8459-2701250C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40A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E6332A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E6332A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B61D1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B61D15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E6332A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E6332A" w:themeColor="accent1"/>
      <w:spacing w:val="10"/>
      <w:lang w:eastAsia="pl-PL"/>
    </w:rPr>
  </w:style>
  <w:style w:type="paragraph" w:customStyle="1" w:styleId="Standard">
    <w:name w:val="Standard"/>
    <w:rsid w:val="0040499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D962E5"/>
    <w:rPr>
      <w:color w:val="00B050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62E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A196D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t-fibe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7.30\Portal\Spolki\IPT%20Fiber\Biuro\Materialy%20reklamowe\papier%20firmowy\202008_IPTFiber.dotx" TargetMode="External"/></Relationships>
</file>

<file path=word/theme/theme1.xml><?xml version="1.0" encoding="utf-8"?>
<a:theme xmlns:a="http://schemas.openxmlformats.org/drawingml/2006/main" name="Motyw pakietu Office">
  <a:themeElements>
    <a:clrScheme name="IPTFiber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E6332A"/>
      </a:accent1>
      <a:accent2>
        <a:srgbClr val="9A1812"/>
      </a:accent2>
      <a:accent3>
        <a:srgbClr val="92D050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202008_IPTFiber</Template>
  <TotalTime>27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KBrzózka</dc:creator>
  <cp:keywords/>
  <dc:description/>
  <cp:lastModifiedBy>Zapytania ofertowe</cp:lastModifiedBy>
  <cp:revision>7</cp:revision>
  <dcterms:created xsi:type="dcterms:W3CDTF">2021-10-21T12:55:00Z</dcterms:created>
  <dcterms:modified xsi:type="dcterms:W3CDTF">2021-12-01T12:13:00Z</dcterms:modified>
</cp:coreProperties>
</file>