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0F6744A2" w14:textId="43038223" w:rsidR="003E4F60" w:rsidRPr="00EE36A5" w:rsidRDefault="003E4F60" w:rsidP="003E4F6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 w:rsidRPr="00EE36A5"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C05CD0">
        <w:rPr>
          <w:rFonts w:ascii="Calibri Light" w:hAnsi="Calibri Light" w:cs="Calibri Light"/>
          <w:b/>
          <w:sz w:val="22"/>
        </w:rPr>
        <w:t>2021/</w:t>
      </w:r>
      <w:r>
        <w:rPr>
          <w:rFonts w:ascii="Calibri Light" w:hAnsi="Calibri Light" w:cs="Calibri Light"/>
          <w:b/>
          <w:sz w:val="22"/>
        </w:rPr>
        <w:t>1</w:t>
      </w:r>
      <w:r w:rsidR="00EC4A4A">
        <w:rPr>
          <w:rFonts w:ascii="Calibri Light" w:hAnsi="Calibri Light" w:cs="Calibri Light"/>
          <w:b/>
          <w:sz w:val="22"/>
        </w:rPr>
        <w:t>2</w:t>
      </w:r>
      <w:r w:rsidRPr="00C05CD0">
        <w:rPr>
          <w:rFonts w:ascii="Calibri Light" w:hAnsi="Calibri Light" w:cs="Calibri Light"/>
          <w:b/>
          <w:sz w:val="22"/>
        </w:rPr>
        <w:t>/</w:t>
      </w:r>
      <w:r w:rsidR="00EC4A4A">
        <w:rPr>
          <w:rFonts w:ascii="Calibri Light" w:hAnsi="Calibri Light" w:cs="Calibri Light"/>
          <w:b/>
          <w:sz w:val="22"/>
        </w:rPr>
        <w:t>01</w:t>
      </w:r>
      <w:r w:rsidRPr="00C05CD0">
        <w:rPr>
          <w:rFonts w:ascii="Calibri Light" w:hAnsi="Calibri Light" w:cs="Calibri Light"/>
          <w:b/>
          <w:sz w:val="22"/>
        </w:rPr>
        <w:t>/1</w:t>
      </w:r>
    </w:p>
    <w:p w14:paraId="07C0C09D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8A9FEA3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…………………………………….…</w:t>
      </w:r>
    </w:p>
    <w:p w14:paraId="7C9A5E25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(miejscowość, data)</w:t>
      </w:r>
    </w:p>
    <w:p w14:paraId="491AB4B7" w14:textId="77777777" w:rsidR="003E4F60" w:rsidRPr="00EE36A5" w:rsidRDefault="003E4F60" w:rsidP="003E4F60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2093B350" w14:textId="77777777" w:rsidR="003E4F60" w:rsidRPr="00EE36A5" w:rsidRDefault="003E4F60" w:rsidP="003E4F60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5D52CDF1" w14:textId="77777777" w:rsidR="003E4F60" w:rsidRPr="00EE36A5" w:rsidRDefault="003E4F60" w:rsidP="003E4F60">
      <w:pPr>
        <w:spacing w:after="0"/>
        <w:jc w:val="center"/>
        <w:rPr>
          <w:rFonts w:ascii="Calibri Light" w:hAnsi="Calibri Light" w:cs="Calibri Light"/>
          <w:b/>
          <w:sz w:val="22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 w:rsidRPr="00EE36A5"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4CB37423" w14:textId="77777777" w:rsidR="003E4F60" w:rsidRPr="00EE36A5" w:rsidRDefault="003E4F60" w:rsidP="003E4F60">
      <w:pPr>
        <w:rPr>
          <w:rFonts w:ascii="Calibri Light" w:hAnsi="Calibri Light" w:cs="Calibri Light"/>
          <w:b/>
          <w:sz w:val="22"/>
        </w:rPr>
      </w:pPr>
    </w:p>
    <w:p w14:paraId="1B7B3789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Ja, niżej podpisany/a:</w:t>
      </w:r>
    </w:p>
    <w:p w14:paraId="610E4DEC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</w:t>
      </w:r>
      <w:r>
        <w:rPr>
          <w:rFonts w:ascii="Calibri Light" w:hAnsi="Calibri Light" w:cs="Calibri Light"/>
          <w:sz w:val="22"/>
        </w:rPr>
        <w:t>..</w:t>
      </w:r>
      <w:r w:rsidRPr="00EE36A5">
        <w:rPr>
          <w:rFonts w:ascii="Calibri Light" w:hAnsi="Calibri Light" w:cs="Calibri Light"/>
          <w:sz w:val="22"/>
        </w:rPr>
        <w:t>…</w:t>
      </w: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CD037B0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AF55CC9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1F582F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2AEA99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AD71A7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EE056A" w14:textId="77777777" w:rsidR="003E4F60" w:rsidRPr="00EE36A5" w:rsidRDefault="003E4F60" w:rsidP="003E4F60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17525CA5" w14:textId="77777777" w:rsidR="003E4F60" w:rsidRPr="00EE36A5" w:rsidRDefault="003E4F60" w:rsidP="003E4F60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 w:rsidRPr="00EE36A5"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DB8F511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(Podpis Wykonawcy)</w:t>
      </w:r>
    </w:p>
    <w:p w14:paraId="4B9E5FD2" w14:textId="77777777" w:rsidR="003E4F60" w:rsidRPr="00EE36A5" w:rsidRDefault="003E4F60" w:rsidP="003E4F60"/>
    <w:p w14:paraId="3F17CEDA" w14:textId="77777777" w:rsidR="003E4F60" w:rsidRDefault="003E4F60" w:rsidP="00C011A5"/>
    <w:sectPr w:rsidR="003E4F60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0ED2" w14:textId="77777777" w:rsidR="006954FC" w:rsidRDefault="006954FC" w:rsidP="006E4687">
      <w:pPr>
        <w:spacing w:after="0" w:line="240" w:lineRule="auto"/>
      </w:pPr>
      <w:r>
        <w:separator/>
      </w:r>
    </w:p>
  </w:endnote>
  <w:endnote w:type="continuationSeparator" w:id="0">
    <w:p w14:paraId="44905BD8" w14:textId="77777777" w:rsidR="006954FC" w:rsidRDefault="006954F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B5FE" w14:textId="77777777" w:rsidR="006954FC" w:rsidRDefault="006954FC" w:rsidP="006E4687">
      <w:pPr>
        <w:spacing w:after="0" w:line="240" w:lineRule="auto"/>
      </w:pPr>
      <w:r>
        <w:separator/>
      </w:r>
    </w:p>
  </w:footnote>
  <w:footnote w:type="continuationSeparator" w:id="0">
    <w:p w14:paraId="23898F9E" w14:textId="77777777" w:rsidR="006954FC" w:rsidRDefault="006954F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F+v5NgbtGtKh1RZ/41UdXONJpRbvb4P47BTpN8xmqG7AEAW3jlT2xRl20LczeqQrDdTma7hf/DSq2qghJwmYzg==" w:salt="RuoMPSMkv1745lt01hOS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C0E49"/>
    <w:rsid w:val="00D17CE1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5</cp:revision>
  <dcterms:created xsi:type="dcterms:W3CDTF">2021-10-21T12:55:00Z</dcterms:created>
  <dcterms:modified xsi:type="dcterms:W3CDTF">2021-12-01T12:11:00Z</dcterms:modified>
</cp:coreProperties>
</file>