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2994" w14:textId="77777777" w:rsidR="00AE5019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14:paraId="72458CB9" w14:textId="0D739E0D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Pr="00584BAD">
        <w:rPr>
          <w:rFonts w:ascii="Times New Roman" w:hAnsi="Times New Roman" w:cs="Times New Roman"/>
          <w:b/>
          <w:sz w:val="24"/>
          <w:szCs w:val="24"/>
        </w:rPr>
        <w:t>2021/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F1204">
        <w:rPr>
          <w:rFonts w:ascii="Times New Roman" w:hAnsi="Times New Roman" w:cs="Times New Roman"/>
          <w:b/>
          <w:sz w:val="24"/>
          <w:szCs w:val="24"/>
        </w:rPr>
        <w:t>2</w:t>
      </w:r>
      <w:r w:rsidRPr="00584BAD">
        <w:rPr>
          <w:rFonts w:ascii="Times New Roman" w:hAnsi="Times New Roman" w:cs="Times New Roman"/>
          <w:b/>
          <w:sz w:val="24"/>
          <w:szCs w:val="24"/>
        </w:rPr>
        <w:t>/</w:t>
      </w:r>
      <w:r w:rsidR="003F1204">
        <w:rPr>
          <w:rFonts w:ascii="Times New Roman" w:hAnsi="Times New Roman" w:cs="Times New Roman"/>
          <w:b/>
          <w:sz w:val="24"/>
          <w:szCs w:val="24"/>
        </w:rPr>
        <w:t>01</w:t>
      </w:r>
      <w:r w:rsidRPr="00584BAD">
        <w:rPr>
          <w:rFonts w:ascii="Times New Roman" w:hAnsi="Times New Roman" w:cs="Times New Roman"/>
          <w:b/>
          <w:sz w:val="24"/>
          <w:szCs w:val="24"/>
        </w:rPr>
        <w:t>/</w:t>
      </w:r>
      <w:r w:rsidR="007871DD">
        <w:rPr>
          <w:rFonts w:ascii="Times New Roman" w:hAnsi="Times New Roman" w:cs="Times New Roman"/>
          <w:b/>
          <w:sz w:val="24"/>
          <w:szCs w:val="24"/>
        </w:rPr>
        <w:t>2</w:t>
      </w:r>
    </w:p>
    <w:p w14:paraId="713486F2" w14:textId="77777777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0729E7EE" w14:textId="77777777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………………………………………………………………</w:t>
      </w:r>
    </w:p>
    <w:p w14:paraId="6DB34C3B" w14:textId="7BD6CBEF" w:rsidR="00AE5019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A805D" w14:textId="7777777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6B2C" w14:textId="7777777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9C34A6" w14:textId="77777777" w:rsidR="00AE5019" w:rsidRPr="0085077B" w:rsidRDefault="00AE5019" w:rsidP="00AE501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A9CB0F3" w14:textId="77777777" w:rsidR="00AE5019" w:rsidRPr="0085077B" w:rsidRDefault="00AE5019" w:rsidP="00AE5019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683D42A6" w14:textId="77777777" w:rsidR="00AE5019" w:rsidRPr="0085077B" w:rsidRDefault="00AE5019" w:rsidP="00AE5019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1132DB8F" w14:textId="77777777" w:rsidR="00AE5019" w:rsidRPr="0085077B" w:rsidRDefault="00AE5019" w:rsidP="00AE501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671DBD16" w14:textId="77777777" w:rsidR="00AE5019" w:rsidRPr="0085077B" w:rsidRDefault="00AE5019" w:rsidP="00AE501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7AEBE169" w14:textId="77777777" w:rsidR="00AE5019" w:rsidRPr="0085077B" w:rsidRDefault="00AE5019" w:rsidP="00AE501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85077B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463372FA" w14:textId="77777777" w:rsidR="00AE5019" w:rsidRPr="0085077B" w:rsidRDefault="00AE5019" w:rsidP="00AE501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85077B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3ECEC826" w14:textId="6F8A1954" w:rsidR="00AE5019" w:rsidRPr="0085077B" w:rsidRDefault="00AE5019" w:rsidP="00AE5019">
      <w:pPr>
        <w:pStyle w:val="Standard"/>
        <w:spacing w:before="240" w:line="276" w:lineRule="auto"/>
        <w:jc w:val="both"/>
        <w:rPr>
          <w:rFonts w:cs="Times New Roman"/>
          <w:color w:val="auto"/>
        </w:rPr>
      </w:pPr>
      <w:r w:rsidRPr="0085077B">
        <w:rPr>
          <w:rFonts w:eastAsia="Times New Roman" w:cs="Times New Roman"/>
          <w:color w:val="auto"/>
        </w:rPr>
        <w:t>W odpowiedzi na zapytanie ofertowe firmy I</w:t>
      </w:r>
      <w:r w:rsidR="003A7C1B">
        <w:rPr>
          <w:rFonts w:eastAsia="Times New Roman" w:cs="Times New Roman"/>
          <w:color w:val="auto"/>
        </w:rPr>
        <w:t>PT Fiber</w:t>
      </w:r>
      <w:r w:rsidRPr="0085077B">
        <w:rPr>
          <w:rFonts w:eastAsia="Times New Roman" w:cs="Times New Roman"/>
          <w:color w:val="auto"/>
        </w:rPr>
        <w:t xml:space="preserve"> Sp. z o. o. z dnia </w:t>
      </w:r>
      <w:r w:rsidR="003F1204">
        <w:rPr>
          <w:rFonts w:eastAsia="Times New Roman" w:cs="Times New Roman"/>
          <w:color w:val="auto"/>
        </w:rPr>
        <w:t>01</w:t>
      </w:r>
      <w:r>
        <w:rPr>
          <w:rFonts w:eastAsia="Times New Roman" w:cs="Times New Roman"/>
          <w:color w:val="auto"/>
        </w:rPr>
        <w:t>.1</w:t>
      </w:r>
      <w:r w:rsidR="003F1204">
        <w:rPr>
          <w:rFonts w:eastAsia="Times New Roman" w:cs="Times New Roman"/>
          <w:color w:val="auto"/>
        </w:rPr>
        <w:t>2</w:t>
      </w:r>
      <w:r>
        <w:rPr>
          <w:rFonts w:eastAsia="Times New Roman" w:cs="Times New Roman"/>
          <w:color w:val="auto"/>
        </w:rPr>
        <w:t>.2021</w:t>
      </w:r>
      <w:r w:rsidRPr="0085077B">
        <w:rPr>
          <w:rFonts w:eastAsia="Times New Roman" w:cs="Times New Roman"/>
          <w:color w:val="auto"/>
        </w:rPr>
        <w:t xml:space="preserve"> r. przedstawiam ofertę cenową </w:t>
      </w:r>
      <w:bookmarkStart w:id="0" w:name="_Hlk23401694"/>
      <w:r w:rsidRPr="0085077B">
        <w:rPr>
          <w:rFonts w:eastAsia="Times New Roman" w:cs="Times New Roman"/>
          <w:color w:val="auto"/>
        </w:rPr>
        <w:t>zaangażowania</w:t>
      </w:r>
      <w:bookmarkEnd w:id="0"/>
      <w:r w:rsidRPr="0085077B">
        <w:rPr>
          <w:rFonts w:eastAsia="Times New Roman" w:cs="Times New Roman"/>
          <w:color w:val="auto"/>
        </w:rPr>
        <w:t xml:space="preserve"> na stanowisko </w:t>
      </w:r>
      <w:r w:rsidR="007871DD">
        <w:rPr>
          <w:rFonts w:eastAsia="Times New Roman" w:cs="Times New Roman"/>
          <w:color w:val="auto"/>
        </w:rPr>
        <w:t>S</w:t>
      </w:r>
      <w:r w:rsidRPr="0085077B">
        <w:rPr>
          <w:rFonts w:eastAsia="Times New Roman" w:cs="Times New Roman"/>
          <w:color w:val="auto"/>
        </w:rPr>
        <w:t>pecjalista ds. badawczych.</w:t>
      </w:r>
      <w:r w:rsidRPr="0085077B">
        <w:rPr>
          <w:rFonts w:eastAsia="Calibri" w:cs="Times New Roman"/>
          <w:color w:val="auto"/>
        </w:rPr>
        <w:t xml:space="preserve"> </w:t>
      </w:r>
    </w:p>
    <w:p w14:paraId="1DE11FCA" w14:textId="7D7F9F7C" w:rsidR="00AE5019" w:rsidRPr="0085077B" w:rsidRDefault="00AE5019" w:rsidP="00AE50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77B">
        <w:rPr>
          <w:rFonts w:ascii="Times New Roman" w:hAnsi="Times New Roman" w:cs="Times New Roman"/>
          <w:b/>
          <w:kern w:val="3"/>
          <w:sz w:val="24"/>
          <w:szCs w:val="24"/>
        </w:rPr>
        <w:t>Usługa ta będzie realizowana w ramach</w:t>
      </w:r>
      <w:r w:rsidRPr="0085077B">
        <w:rPr>
          <w:rFonts w:ascii="Times New Roman" w:hAnsi="Times New Roman" w:cs="Times New Roman"/>
          <w:kern w:val="3"/>
          <w:sz w:val="24"/>
          <w:szCs w:val="24"/>
        </w:rPr>
        <w:t xml:space="preserve"> projektu </w:t>
      </w:r>
      <w:r w:rsidR="003A7C1B" w:rsidRPr="0085077B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3A7C1B">
        <w:rPr>
          <w:rFonts w:ascii="Times New Roman" w:hAnsi="Times New Roman" w:cs="Times New Roman"/>
          <w:sz w:val="24"/>
          <w:szCs w:val="24"/>
        </w:rPr>
        <w:t>ONTARIO - Innowacyjna technologia wytwarzania światłowodów specjalnych</w:t>
      </w:r>
      <w:r w:rsidRPr="0085077B">
        <w:rPr>
          <w:rFonts w:ascii="Times New Roman" w:hAnsi="Times New Roman" w:cs="Times New Roman"/>
          <w:sz w:val="24"/>
          <w:szCs w:val="24"/>
          <w:shd w:val="clear" w:color="auto" w:fill="FFFFFF"/>
        </w:rPr>
        <w:t>”, oś priorytetowa „</w:t>
      </w:r>
      <w:r w:rsidR="003A7C1B">
        <w:rPr>
          <w:rFonts w:ascii="Times New Roman" w:hAnsi="Times New Roman" w:cs="Times New Roman"/>
          <w:sz w:val="24"/>
          <w:szCs w:val="24"/>
          <w:shd w:val="clear" w:color="auto" w:fill="FFFFFF"/>
        </w:rPr>
        <w:t>Wsparcie prowadzenia prac B+R przez przedsiębiorstwa</w:t>
      </w:r>
      <w:r w:rsidRPr="0085077B">
        <w:rPr>
          <w:rFonts w:ascii="Times New Roman" w:hAnsi="Times New Roman" w:cs="Times New Roman"/>
          <w:sz w:val="24"/>
          <w:szCs w:val="24"/>
          <w:shd w:val="clear" w:color="auto" w:fill="FFFFFF"/>
        </w:rPr>
        <w:t>” poddziałanie „</w:t>
      </w:r>
      <w:r w:rsidR="003A7C1B">
        <w:rPr>
          <w:rFonts w:ascii="Times New Roman" w:hAnsi="Times New Roman" w:cs="Times New Roman"/>
          <w:sz w:val="24"/>
          <w:szCs w:val="24"/>
          <w:shd w:val="clear" w:color="auto" w:fill="FFFFFF"/>
        </w:rPr>
        <w:t>Badania przemysłowe i prace rozwojowe realizowane przez przedsiębiorstwa</w:t>
      </w:r>
      <w:r w:rsidRPr="0085077B">
        <w:rPr>
          <w:rFonts w:ascii="Times New Roman" w:hAnsi="Times New Roman" w:cs="Times New Roman"/>
          <w:sz w:val="24"/>
          <w:szCs w:val="24"/>
          <w:shd w:val="clear" w:color="auto" w:fill="FFFFFF"/>
        </w:rPr>
        <w:t>”, Programu Operacyjnego Inteligentny Rozwój na lata 2014-2020</w:t>
      </w:r>
    </w:p>
    <w:p w14:paraId="608D54E2" w14:textId="77777777" w:rsidR="00AE5019" w:rsidRPr="0085077B" w:rsidRDefault="00AE5019" w:rsidP="00AE5019">
      <w:pP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E5019" w:rsidRPr="007871DD" w14:paraId="0397EAA0" w14:textId="77777777" w:rsidTr="000F553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4D67" w14:textId="77777777" w:rsidR="00AE5019" w:rsidRPr="007871DD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D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2017" w14:textId="77777777" w:rsidR="00AE5019" w:rsidRPr="007871DD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D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E5019" w:rsidRPr="007871DD" w14:paraId="589F5451" w14:textId="77777777" w:rsidTr="000F553D">
        <w:trPr>
          <w:cantSplit/>
          <w:trHeight w:val="670"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AE8C" w14:textId="77777777" w:rsidR="00AE5019" w:rsidRPr="007871DD" w:rsidRDefault="00AE5019" w:rsidP="000F553D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Calibri" w:cs="Times New Roman"/>
                <w:color w:val="auto"/>
              </w:rPr>
            </w:pPr>
            <w:r w:rsidRPr="007871DD">
              <w:rPr>
                <w:rFonts w:eastAsia="@Arial Unicode MS" w:cs="Times New Roman"/>
                <w:color w:val="auto"/>
                <w:kern w:val="0"/>
                <w:bdr w:val="none" w:sz="0" w:space="0" w:color="auto" w:frame="1"/>
                <w:lang w:eastAsia="en-US"/>
              </w:rPr>
              <w:t xml:space="preserve">Oświadczam, że posiadam wykształcenie wyższe lub </w:t>
            </w:r>
            <w:r w:rsidRPr="007871DD">
              <w:rPr>
                <w:rFonts w:eastAsia="Calibri" w:cs="Times New Roman"/>
                <w:color w:val="auto"/>
              </w:rPr>
              <w:t xml:space="preserve"> doświadczenie w dziedzinach: chemia, fizyka, fotonika, elektronika lub inżynieria materiałowa, lub udokumentowane kompetencje  potwierdzone przez  podmiot działający w branży technologii światłowodowej.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3A6D" w14:textId="77777777" w:rsidR="00AE5019" w:rsidRPr="007871DD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D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7871DD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AE5019" w:rsidRPr="007871DD" w14:paraId="591E5FED" w14:textId="77777777" w:rsidTr="000F553D">
        <w:trPr>
          <w:cantSplit/>
          <w:trHeight w:val="670"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96D7" w14:textId="77777777" w:rsidR="00AE5019" w:rsidRPr="007871DD" w:rsidRDefault="00AE5019" w:rsidP="000F553D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auto"/>
                <w:lang w:eastAsia="en-US"/>
              </w:rPr>
            </w:pPr>
            <w:r w:rsidRPr="007871DD">
              <w:rPr>
                <w:rFonts w:eastAsia="@Arial Unicode MS" w:cs="Times New Roman"/>
                <w:color w:val="auto"/>
                <w:kern w:val="0"/>
                <w:bdr w:val="none" w:sz="0" w:space="0" w:color="auto" w:frame="1"/>
                <w:lang w:eastAsia="en-US"/>
              </w:rPr>
              <w:t>Oświadczam, że posiadam kompetencje w obszarze działalności badawczo-rozwojowej w szczególności w dziedzinie technologii światłowodowej,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BA22" w14:textId="77777777" w:rsidR="00AE5019" w:rsidRPr="007871DD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D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7871DD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AE5019" w:rsidRPr="007871DD" w14:paraId="6F27767E" w14:textId="77777777" w:rsidTr="000F553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DC10" w14:textId="77777777" w:rsidR="00AE5019" w:rsidRPr="007871DD" w:rsidRDefault="00AE5019" w:rsidP="000F553D">
            <w:pPr>
              <w:pStyle w:val="Standard"/>
              <w:spacing w:line="276" w:lineRule="auto"/>
              <w:jc w:val="both"/>
              <w:rPr>
                <w:rFonts w:eastAsia="@Arial Unicode MS" w:cs="Times New Roman"/>
                <w:color w:val="auto"/>
                <w:kern w:val="0"/>
                <w:bdr w:val="none" w:sz="0" w:space="0" w:color="auto" w:frame="1"/>
                <w:lang w:eastAsia="en-US"/>
              </w:rPr>
            </w:pPr>
            <w:r w:rsidRPr="007871DD">
              <w:rPr>
                <w:rFonts w:eastAsia="@Arial Unicode MS" w:cs="Times New Roman"/>
                <w:color w:val="auto"/>
                <w:kern w:val="0"/>
                <w:bdr w:val="none" w:sz="0" w:space="0" w:color="auto" w:frame="1"/>
                <w:lang w:eastAsia="en-US"/>
              </w:rPr>
              <w:t>Oświadczam, że posiadam</w:t>
            </w:r>
            <w:r w:rsidRPr="007871DD">
              <w:rPr>
                <w:rFonts w:eastAsia="Calibri" w:cs="Times New Roman"/>
                <w:color w:val="auto"/>
              </w:rPr>
              <w:t xml:space="preserve"> doświadczenie w realizacji prac badawczych i rozwojowych oraz wdrożeniowych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5143" w14:textId="77777777" w:rsidR="00AE5019" w:rsidRPr="007871DD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D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7871DD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AE5019" w:rsidRPr="007871DD" w14:paraId="2305103D" w14:textId="77777777" w:rsidTr="000F553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A30D" w14:textId="77777777" w:rsidR="00AE5019" w:rsidRPr="007871DD" w:rsidRDefault="00AE5019" w:rsidP="000F553D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auto"/>
                <w:lang w:eastAsia="en-US"/>
              </w:rPr>
            </w:pPr>
            <w:r w:rsidRPr="007871DD">
              <w:rPr>
                <w:rFonts w:eastAsia="@Arial Unicode MS" w:cs="Times New Roman"/>
                <w:color w:val="auto"/>
                <w:kern w:val="0"/>
                <w:bdr w:val="none" w:sz="0" w:space="0" w:color="auto" w:frame="1"/>
                <w:lang w:eastAsia="en-US"/>
              </w:rPr>
              <w:t xml:space="preserve">Oświadczam, że posiadam </w:t>
            </w:r>
            <w:r w:rsidRPr="007871DD">
              <w:rPr>
                <w:rFonts w:eastAsia="Calibri" w:cs="Times New Roman"/>
                <w:color w:val="auto"/>
              </w:rPr>
              <w:t>doświadczenie w technologii światłowodów i komponentów światłowodowych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1D7D" w14:textId="77777777" w:rsidR="00AE5019" w:rsidRPr="007871DD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D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7871DD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AE5019" w:rsidRPr="007871DD" w14:paraId="0AEA3CF0" w14:textId="77777777" w:rsidTr="000F553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C71C" w14:textId="77777777" w:rsidR="00AE5019" w:rsidRPr="007871DD" w:rsidRDefault="00AE5019" w:rsidP="000F553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Oświadczam, że znam bardzo dobrze język angielski w mowie i piśmie,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3391" w14:textId="77777777" w:rsidR="00AE5019" w:rsidRPr="007871DD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D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7871DD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AE5019" w:rsidRPr="0085077B" w14:paraId="0EFE9F9E" w14:textId="77777777" w:rsidTr="000F553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6EF2" w14:textId="77777777" w:rsidR="00AE5019" w:rsidRPr="007871DD" w:rsidRDefault="00AE5019" w:rsidP="000F553D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7871DD">
              <w:rPr>
                <w:rFonts w:eastAsia="@Arial Unicode MS" w:cs="Times New Roman"/>
                <w:color w:val="auto"/>
              </w:rPr>
              <w:t xml:space="preserve"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</w:t>
            </w:r>
            <w:r w:rsidRPr="007871DD">
              <w:rPr>
                <w:rFonts w:cs="Times New Roman"/>
                <w:color w:val="auto"/>
              </w:rPr>
              <w:t>tj. moje łączne zaangażowanie zawodowe w realizację wszystkich projektów finansowanych z Funduszy Strukturalnych, Funduszu Spójności oraz działań finansowanych z innych źródeł, łącznie z zaangażowaniem w ramach projektu nie przekracza 276 godzin.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16BF" w14:textId="77777777" w:rsidR="00AE5019" w:rsidRPr="0085077B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D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7871DD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593E182F" w14:textId="77777777" w:rsidR="00AE5019" w:rsidRPr="0085077B" w:rsidRDefault="00AE5019" w:rsidP="00AE5019">
      <w:pPr>
        <w:autoSpaceDE w:val="0"/>
        <w:autoSpaceDN w:val="0"/>
        <w:adjustRightInd w:val="0"/>
        <w:spacing w:after="12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E32AE39" w14:textId="5A2A36B8" w:rsidR="00AE5019" w:rsidRPr="0085077B" w:rsidRDefault="00AE5019" w:rsidP="00AE5019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0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A7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godzinę</w:t>
      </w:r>
      <w:r w:rsidRPr="00850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507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 PLN</w:t>
      </w:r>
    </w:p>
    <w:p w14:paraId="395290CE" w14:textId="77777777" w:rsidR="00AE5019" w:rsidRPr="0085077B" w:rsidRDefault="00AE5019" w:rsidP="00AE5019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0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8507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850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8507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850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8507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………………….. dni</w:t>
      </w:r>
    </w:p>
    <w:p w14:paraId="2F8A0F58" w14:textId="77777777" w:rsidR="00AE5019" w:rsidRPr="0085077B" w:rsidRDefault="00AE5019" w:rsidP="00AE501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7B7B02" w14:textId="77777777" w:rsidR="00AE5019" w:rsidRPr="0085077B" w:rsidRDefault="00AE5019" w:rsidP="00AE50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422AE5FA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7108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DEC6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84BD7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1F7255E4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0055DD0E" w14:textId="77777777" w:rsidR="00AE5019" w:rsidRPr="0085077B" w:rsidRDefault="00AE5019" w:rsidP="00AE5019">
      <w:pPr>
        <w:rPr>
          <w:rFonts w:ascii="Times New Roman" w:hAnsi="Times New Roman" w:cs="Times New Roman"/>
          <w:sz w:val="24"/>
          <w:szCs w:val="24"/>
        </w:rPr>
      </w:pPr>
    </w:p>
    <w:p w14:paraId="790E11AA" w14:textId="77777777" w:rsidR="00AE5019" w:rsidRPr="0085077B" w:rsidRDefault="00AE5019" w:rsidP="00AE5019">
      <w:pPr>
        <w:rPr>
          <w:rFonts w:ascii="Times New Roman" w:hAnsi="Times New Roman" w:cs="Times New Roman"/>
          <w:sz w:val="24"/>
          <w:szCs w:val="24"/>
        </w:rPr>
      </w:pPr>
    </w:p>
    <w:p w14:paraId="2BC88DB6" w14:textId="77777777" w:rsidR="00AE5019" w:rsidRPr="0085077B" w:rsidRDefault="00AE5019" w:rsidP="00AE5019">
      <w:pPr>
        <w:rPr>
          <w:rFonts w:ascii="Times New Roman" w:hAnsi="Times New Roman" w:cs="Times New Roman"/>
          <w:sz w:val="24"/>
          <w:szCs w:val="24"/>
        </w:rPr>
      </w:pPr>
    </w:p>
    <w:p w14:paraId="5A4C2F02" w14:textId="77777777" w:rsidR="0027442C" w:rsidRDefault="0027442C" w:rsidP="00C011A5"/>
    <w:sectPr w:rsidR="0027442C" w:rsidSect="00AC2B19">
      <w:headerReference w:type="default" r:id="rId8"/>
      <w:footerReference w:type="default" r:id="rId9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7BFF" w14:textId="77777777" w:rsidR="00BC5696" w:rsidRDefault="00BC5696" w:rsidP="006E4687">
      <w:pPr>
        <w:spacing w:after="0" w:line="240" w:lineRule="auto"/>
      </w:pPr>
      <w:r>
        <w:separator/>
      </w:r>
    </w:p>
  </w:endnote>
  <w:endnote w:type="continuationSeparator" w:id="0">
    <w:p w14:paraId="39B34C4F" w14:textId="77777777" w:rsidR="00BC5696" w:rsidRDefault="00BC569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7908366E" w:rsidR="00182F70" w:rsidRDefault="00182F70" w:rsidP="00182F70">
    <w:pPr>
      <w:pStyle w:val="Nagwek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2DB7ED2E">
          <wp:simplePos x="0" y="0"/>
          <wp:positionH relativeFrom="column">
            <wp:posOffset>-512445</wp:posOffset>
          </wp:positionH>
          <wp:positionV relativeFrom="paragraph">
            <wp:posOffset>-170815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01C074F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F6BFB" id="Odcinek koła 2" o:spid="_x0000_s1026" style="position:absolute;margin-left:5.75pt;margin-top:-6.1pt;width:56.95pt;height:56.9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31E54A2">
              <wp:simplePos x="0" y="0"/>
              <wp:positionH relativeFrom="column">
                <wp:posOffset>3496945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5.3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PkGYE7iAAAACwEAAA8AAAAAAAAA&#10;AAAAAAAAjAQAAGRycy9kb3ducmV2LnhtbFBLBQYAAAAABAAEAPMAAACb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C058" w14:textId="77777777" w:rsidR="00BC5696" w:rsidRDefault="00BC5696" w:rsidP="006E4687">
      <w:pPr>
        <w:spacing w:after="0" w:line="240" w:lineRule="auto"/>
      </w:pPr>
      <w:r>
        <w:separator/>
      </w:r>
    </w:p>
  </w:footnote>
  <w:footnote w:type="continuationSeparator" w:id="0">
    <w:p w14:paraId="4CC088D2" w14:textId="77777777" w:rsidR="00BC5696" w:rsidRDefault="00BC569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1"/>
  </w:num>
  <w:num w:numId="13">
    <w:abstractNumId w:val="9"/>
  </w:num>
  <w:num w:numId="14">
    <w:abstractNumId w:val="1"/>
  </w:num>
  <w:num w:numId="15">
    <w:abstractNumId w:val="10"/>
  </w:num>
  <w:num w:numId="16">
    <w:abstractNumId w:val="4"/>
  </w:num>
  <w:num w:numId="17">
    <w:abstractNumId w:val="5"/>
  </w:num>
  <w:num w:numId="18">
    <w:abstractNumId w:val="3"/>
  </w:num>
  <w:num w:numId="19">
    <w:abstractNumId w:val="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ocumentProtection w:edit="trackedChanges" w:enforcement="1" w:cryptProviderType="rsaAES" w:cryptAlgorithmClass="hash" w:cryptAlgorithmType="typeAny" w:cryptAlgorithmSid="14" w:cryptSpinCount="100000" w:hash="mBCsBjF+rhLUesHQ6JKkPTRk7iVOjny1/1Z8JhKY47XtVluIBIATxU1kHDsrDIGBj++svoKYoW1yz9k6eFdYhw==" w:salt="o5ud39NIjeE/wg2jCPJjY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F3C0F"/>
    <w:rsid w:val="00171011"/>
    <w:rsid w:val="00182F70"/>
    <w:rsid w:val="0027442C"/>
    <w:rsid w:val="002F2D8B"/>
    <w:rsid w:val="00305945"/>
    <w:rsid w:val="00355856"/>
    <w:rsid w:val="003943D9"/>
    <w:rsid w:val="003A7C1B"/>
    <w:rsid w:val="003F1204"/>
    <w:rsid w:val="004A4F95"/>
    <w:rsid w:val="004E273B"/>
    <w:rsid w:val="00514042"/>
    <w:rsid w:val="00543B74"/>
    <w:rsid w:val="00592ED5"/>
    <w:rsid w:val="0059395B"/>
    <w:rsid w:val="005A4740"/>
    <w:rsid w:val="005D6AA2"/>
    <w:rsid w:val="0060597B"/>
    <w:rsid w:val="006402A0"/>
    <w:rsid w:val="00643A81"/>
    <w:rsid w:val="006E4687"/>
    <w:rsid w:val="006F2EBE"/>
    <w:rsid w:val="00775C09"/>
    <w:rsid w:val="007871DD"/>
    <w:rsid w:val="007D7FE5"/>
    <w:rsid w:val="007E1520"/>
    <w:rsid w:val="007E77CE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A316EF"/>
    <w:rsid w:val="00A55F4D"/>
    <w:rsid w:val="00A737C4"/>
    <w:rsid w:val="00AC2B19"/>
    <w:rsid w:val="00AE5019"/>
    <w:rsid w:val="00B54D5B"/>
    <w:rsid w:val="00B655E0"/>
    <w:rsid w:val="00B765B5"/>
    <w:rsid w:val="00BC5696"/>
    <w:rsid w:val="00BD5DD8"/>
    <w:rsid w:val="00BF10D3"/>
    <w:rsid w:val="00C011A5"/>
    <w:rsid w:val="00C21B30"/>
    <w:rsid w:val="00C8599D"/>
    <w:rsid w:val="00D17CE1"/>
    <w:rsid w:val="00D870FA"/>
    <w:rsid w:val="00DA629D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19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AE50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7E77CE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30\Portal\Spolki\IPT%20Fiber\Biuro\Materialy%20reklamowe\papier%20firmowy\202008_IPTFiber.dotx" TargetMode="External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202008_IPTFiber</Template>
  <TotalTime>11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ofertowe</cp:lastModifiedBy>
  <cp:revision>6</cp:revision>
  <dcterms:created xsi:type="dcterms:W3CDTF">2021-10-21T12:55:00Z</dcterms:created>
  <dcterms:modified xsi:type="dcterms:W3CDTF">2021-12-01T11:52:00Z</dcterms:modified>
</cp:coreProperties>
</file>